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6539" w14:textId="3EF2656A" w:rsidR="001E5467" w:rsidRDefault="001E5467" w:rsidP="00730B91">
      <w:pPr>
        <w:pStyle w:val="Heading1"/>
      </w:pPr>
      <w:r>
        <w:t>12@12</w:t>
      </w:r>
      <w:r w:rsidR="000213A5">
        <w:t xml:space="preserve"> - </w:t>
      </w:r>
      <w:r w:rsidR="00E04898" w:rsidRPr="00E04898">
        <w:t>Sharing Good News</w:t>
      </w:r>
    </w:p>
    <w:p w14:paraId="71AE05A9" w14:textId="54F601B2" w:rsidR="001E5467" w:rsidRDefault="001E5467" w:rsidP="00730B91">
      <w:pPr>
        <w:pStyle w:val="Heading2"/>
      </w:pPr>
      <w:r>
        <w:t>Slide 1</w:t>
      </w:r>
      <w:r w:rsidR="00E04898">
        <w:t xml:space="preserve"> </w:t>
      </w:r>
      <w:r w:rsidR="00E04898" w:rsidRPr="00E04898">
        <w:rPr>
          <w:lang w:val="en-US"/>
        </w:rPr>
        <w:t>High Quality Connections</w:t>
      </w:r>
    </w:p>
    <w:p w14:paraId="340521E3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Enhance our:</w:t>
      </w:r>
    </w:p>
    <w:p w14:paraId="43F1C9B2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Ability to learn new skills</w:t>
      </w:r>
    </w:p>
    <w:p w14:paraId="2DD38F67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Problems solving and creativity</w:t>
      </w:r>
    </w:p>
    <w:p w14:paraId="28311ED0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Resilience</w:t>
      </w:r>
    </w:p>
    <w:p w14:paraId="7F77D478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Engagement in our work</w:t>
      </w:r>
    </w:p>
    <w:p w14:paraId="056FFB2F" w14:textId="77777777" w:rsid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Individual and team performance</w:t>
      </w:r>
    </w:p>
    <w:p w14:paraId="1A902321" w14:textId="4C737C2F" w:rsidR="001E5467" w:rsidRDefault="001E5467" w:rsidP="00E04898">
      <w:pPr>
        <w:pStyle w:val="Heading2"/>
      </w:pPr>
      <w:r>
        <w:t>Slide 2</w:t>
      </w:r>
    </w:p>
    <w:p w14:paraId="65E05B15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Conversation is the foundation of everything we do and create together</w:t>
      </w:r>
    </w:p>
    <w:p w14:paraId="579746D0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 xml:space="preserve">Conversations shapes our social reality </w:t>
      </w:r>
    </w:p>
    <w:p w14:paraId="335CF04C" w14:textId="77777777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How we respond to good news has much more powerful impact on our relationships than how we respond to bad news</w:t>
      </w:r>
    </w:p>
    <w:p w14:paraId="6DC7C8E4" w14:textId="08AA99ED" w:rsidR="00E04898" w:rsidRPr="00E04898" w:rsidRDefault="00E04898" w:rsidP="00E04898">
      <w:pPr>
        <w:pStyle w:val="Heading2"/>
        <w:rPr>
          <w:rFonts w:ascii="Calibri" w:hAnsi="Calibri"/>
          <w:color w:val="auto"/>
          <w:sz w:val="22"/>
          <w:szCs w:val="22"/>
        </w:rPr>
      </w:pPr>
      <w:r w:rsidRPr="00E04898">
        <w:rPr>
          <w:rFonts w:ascii="Calibri" w:hAnsi="Calibri"/>
          <w:color w:val="auto"/>
          <w:sz w:val="22"/>
          <w:szCs w:val="22"/>
        </w:rPr>
        <w:t>Active Constructive Responding</w:t>
      </w:r>
    </w:p>
    <w:p w14:paraId="70F9B38C" w14:textId="71DAB111" w:rsidR="001E5467" w:rsidRDefault="00BA7228" w:rsidP="00730B91">
      <w:pPr>
        <w:pStyle w:val="Heading2"/>
      </w:pPr>
      <w:r>
        <w:t>Slide 3</w:t>
      </w:r>
    </w:p>
    <w:p w14:paraId="6319B708" w14:textId="2F1701BF" w:rsidR="00E04898" w:rsidRDefault="00B07701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B07701">
        <w:rPr>
          <w:rFonts w:ascii="Calibri" w:hAnsi="Calibri"/>
          <w:color w:val="auto"/>
          <w:sz w:val="22"/>
          <w:szCs w:val="22"/>
        </w:rPr>
        <w:t>Passive</w:t>
      </w:r>
      <w:r w:rsidR="00DA34AB">
        <w:rPr>
          <w:rFonts w:ascii="Calibri" w:hAnsi="Calibri"/>
          <w:color w:val="auto"/>
          <w:sz w:val="22"/>
          <w:szCs w:val="22"/>
        </w:rPr>
        <w:t>:</w:t>
      </w:r>
      <w:r>
        <w:rPr>
          <w:rFonts w:ascii="Calibri" w:hAnsi="Calibri"/>
          <w:color w:val="auto"/>
          <w:sz w:val="22"/>
          <w:szCs w:val="22"/>
        </w:rPr>
        <w:t xml:space="preserve"> (Destructive) </w:t>
      </w:r>
      <w:r w:rsidRPr="00B07701">
        <w:rPr>
          <w:rFonts w:ascii="Calibri" w:hAnsi="Calibri"/>
          <w:color w:val="auto"/>
          <w:sz w:val="22"/>
          <w:szCs w:val="22"/>
        </w:rPr>
        <w:t>Shift the focus of the story to yourself</w:t>
      </w:r>
      <w:r>
        <w:rPr>
          <w:rFonts w:ascii="Calibri" w:hAnsi="Calibri"/>
          <w:color w:val="auto"/>
          <w:sz w:val="22"/>
          <w:szCs w:val="22"/>
        </w:rPr>
        <w:t xml:space="preserve"> (Constructive) Acknowledge the news and move on.</w:t>
      </w:r>
    </w:p>
    <w:p w14:paraId="740F9754" w14:textId="20AACB97" w:rsidR="00B07701" w:rsidRPr="00B07701" w:rsidRDefault="00B07701" w:rsidP="00B07701">
      <w:r>
        <w:t>Active</w:t>
      </w:r>
      <w:r w:rsidR="00DA34AB">
        <w:t>:</w:t>
      </w:r>
      <w:r>
        <w:t xml:space="preserve"> (Destructive) Point out the downsides, </w:t>
      </w:r>
      <w:proofErr w:type="gramStart"/>
      <w:r>
        <w:t>risks</w:t>
      </w:r>
      <w:proofErr w:type="gramEnd"/>
      <w:r>
        <w:t xml:space="preserve"> and concerns of the story</w:t>
      </w:r>
    </w:p>
    <w:p w14:paraId="192370EA" w14:textId="2472CC70" w:rsidR="00BA7228" w:rsidRDefault="00BA7228" w:rsidP="00730B91">
      <w:pPr>
        <w:pStyle w:val="Heading2"/>
      </w:pPr>
      <w:r>
        <w:t>Slide 4</w:t>
      </w:r>
    </w:p>
    <w:p w14:paraId="4B04ED4F" w14:textId="77777777" w:rsidR="00254105" w:rsidRDefault="00DA34AB" w:rsidP="00DA34AB">
      <w:pPr>
        <w:pStyle w:val="Heading2"/>
        <w:rPr>
          <w:rFonts w:ascii="Calibri" w:hAnsi="Calibri"/>
          <w:color w:val="auto"/>
          <w:sz w:val="22"/>
          <w:szCs w:val="22"/>
        </w:rPr>
      </w:pPr>
      <w:r w:rsidRPr="00B07701">
        <w:rPr>
          <w:rFonts w:ascii="Calibri" w:hAnsi="Calibri"/>
          <w:color w:val="auto"/>
          <w:sz w:val="22"/>
          <w:szCs w:val="22"/>
        </w:rPr>
        <w:t>Passive</w:t>
      </w:r>
      <w:r>
        <w:rPr>
          <w:rFonts w:ascii="Calibri" w:hAnsi="Calibri"/>
          <w:color w:val="auto"/>
          <w:sz w:val="22"/>
          <w:szCs w:val="22"/>
        </w:rPr>
        <w:t xml:space="preserve">: (Destructive) </w:t>
      </w:r>
      <w:r w:rsidR="003A2755" w:rsidRPr="003A2755">
        <w:rPr>
          <w:rFonts w:ascii="Calibri" w:hAnsi="Calibri"/>
          <w:color w:val="auto"/>
          <w:sz w:val="22"/>
          <w:szCs w:val="22"/>
        </w:rPr>
        <w:t>Shift the focus of the story to yourself</w:t>
      </w:r>
    </w:p>
    <w:p w14:paraId="6856D5F0" w14:textId="2B595A4A" w:rsidR="00DA34AB" w:rsidRDefault="00DA34AB" w:rsidP="00DA34AB">
      <w:pPr>
        <w:pStyle w:val="Heading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Passive: (Constructive) </w:t>
      </w:r>
      <w:r w:rsidR="00254105" w:rsidRPr="00254105">
        <w:rPr>
          <w:rFonts w:ascii="Calibri" w:hAnsi="Calibri"/>
          <w:color w:val="auto"/>
          <w:sz w:val="22"/>
          <w:szCs w:val="22"/>
        </w:rPr>
        <w:t>Acknowledge the news and move on</w:t>
      </w:r>
    </w:p>
    <w:p w14:paraId="47B4D441" w14:textId="57B3B855" w:rsidR="00E44331" w:rsidRPr="00E44331" w:rsidRDefault="00DA34AB" w:rsidP="00E44331">
      <w:pPr>
        <w:pStyle w:val="Heading2"/>
        <w:rPr>
          <w:rFonts w:ascii="Calibri" w:hAnsi="Calibri"/>
          <w:color w:val="auto"/>
          <w:sz w:val="22"/>
          <w:szCs w:val="22"/>
        </w:rPr>
      </w:pPr>
      <w:r w:rsidRPr="00E44331">
        <w:rPr>
          <w:rFonts w:ascii="Calibri" w:hAnsi="Calibri"/>
          <w:color w:val="auto"/>
          <w:sz w:val="22"/>
          <w:szCs w:val="22"/>
        </w:rPr>
        <w:t xml:space="preserve">Active: (Destructive) </w:t>
      </w:r>
      <w:r w:rsidR="00254105" w:rsidRPr="00254105">
        <w:rPr>
          <w:rFonts w:ascii="Calibri" w:hAnsi="Calibri"/>
          <w:color w:val="auto"/>
          <w:sz w:val="22"/>
          <w:szCs w:val="22"/>
        </w:rPr>
        <w:t xml:space="preserve">Point out the downsides, </w:t>
      </w:r>
      <w:proofErr w:type="gramStart"/>
      <w:r w:rsidR="00254105" w:rsidRPr="00254105">
        <w:rPr>
          <w:rFonts w:ascii="Calibri" w:hAnsi="Calibri"/>
          <w:color w:val="auto"/>
          <w:sz w:val="22"/>
          <w:szCs w:val="22"/>
        </w:rPr>
        <w:t>risks</w:t>
      </w:r>
      <w:proofErr w:type="gramEnd"/>
      <w:r w:rsidR="00254105" w:rsidRPr="00254105">
        <w:rPr>
          <w:rFonts w:ascii="Calibri" w:hAnsi="Calibri"/>
          <w:color w:val="auto"/>
          <w:sz w:val="22"/>
          <w:szCs w:val="22"/>
        </w:rPr>
        <w:t xml:space="preserve"> and concerns of the story</w:t>
      </w:r>
    </w:p>
    <w:p w14:paraId="649F61F7" w14:textId="77777777" w:rsidR="00254105" w:rsidRDefault="00DA34AB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E44331">
        <w:rPr>
          <w:rFonts w:ascii="Calibri" w:hAnsi="Calibri"/>
          <w:color w:val="auto"/>
          <w:sz w:val="22"/>
          <w:szCs w:val="22"/>
        </w:rPr>
        <w:t xml:space="preserve">Active: </w:t>
      </w:r>
      <w:r>
        <w:rPr>
          <w:rFonts w:ascii="Calibri" w:hAnsi="Calibri"/>
          <w:color w:val="auto"/>
          <w:sz w:val="22"/>
          <w:szCs w:val="22"/>
        </w:rPr>
        <w:t>(Constructive)</w:t>
      </w:r>
      <w:r w:rsidRPr="00E44331">
        <w:rPr>
          <w:rFonts w:ascii="Calibri" w:hAnsi="Calibri"/>
          <w:color w:val="auto"/>
          <w:sz w:val="22"/>
          <w:szCs w:val="22"/>
        </w:rPr>
        <w:t xml:space="preserve"> </w:t>
      </w:r>
      <w:r w:rsidR="00254105" w:rsidRPr="00254105">
        <w:rPr>
          <w:rFonts w:ascii="Calibri" w:hAnsi="Calibri"/>
          <w:color w:val="auto"/>
          <w:sz w:val="22"/>
          <w:szCs w:val="22"/>
        </w:rPr>
        <w:t>Ask questions to help them relive the story and positive emotions</w:t>
      </w:r>
    </w:p>
    <w:p w14:paraId="71D4C1E8" w14:textId="226CB54C" w:rsidR="006B64B4" w:rsidRPr="006B64B4" w:rsidRDefault="00BA7228" w:rsidP="006B64B4">
      <w:pPr>
        <w:pStyle w:val="Heading2"/>
        <w:tabs>
          <w:tab w:val="left" w:pos="1350"/>
        </w:tabs>
      </w:pPr>
      <w:r>
        <w:t>Slide 5</w:t>
      </w:r>
      <w:r w:rsidR="006B64B4">
        <w:t xml:space="preserve">.  </w:t>
      </w:r>
      <w:r w:rsidR="006B64B4" w:rsidRPr="006B64B4">
        <w:t xml:space="preserve">Your colleague just tells you </w:t>
      </w:r>
      <w:proofErr w:type="gramStart"/>
      <w:r w:rsidR="006B64B4" w:rsidRPr="006B64B4">
        <w:t>they’ve</w:t>
      </w:r>
      <w:proofErr w:type="gramEnd"/>
      <w:r w:rsidR="006B64B4" w:rsidRPr="006B64B4">
        <w:t xml:space="preserve"> landed a new job</w:t>
      </w:r>
    </w:p>
    <w:p w14:paraId="6736D5F2" w14:textId="77777777" w:rsidR="003A2755" w:rsidRDefault="003A2755" w:rsidP="003A2755">
      <w:pPr>
        <w:pStyle w:val="Heading2"/>
        <w:rPr>
          <w:rFonts w:ascii="Calibri" w:hAnsi="Calibri"/>
          <w:color w:val="auto"/>
          <w:sz w:val="22"/>
          <w:szCs w:val="22"/>
        </w:rPr>
      </w:pPr>
      <w:r w:rsidRPr="00B07701">
        <w:rPr>
          <w:rFonts w:ascii="Calibri" w:hAnsi="Calibri"/>
          <w:color w:val="auto"/>
          <w:sz w:val="22"/>
          <w:szCs w:val="22"/>
        </w:rPr>
        <w:t>Passive</w:t>
      </w:r>
      <w:r>
        <w:rPr>
          <w:rFonts w:ascii="Calibri" w:hAnsi="Calibri"/>
          <w:color w:val="auto"/>
          <w:sz w:val="22"/>
          <w:szCs w:val="22"/>
        </w:rPr>
        <w:t xml:space="preserve">: (Destructive) </w:t>
      </w:r>
      <w:proofErr w:type="gramStart"/>
      <w:r w:rsidRPr="00DA34AB">
        <w:rPr>
          <w:rFonts w:ascii="Calibri" w:hAnsi="Calibri"/>
          <w:color w:val="auto"/>
          <w:sz w:val="22"/>
          <w:szCs w:val="22"/>
        </w:rPr>
        <w:t>That’s</w:t>
      </w:r>
      <w:proofErr w:type="gramEnd"/>
      <w:r w:rsidRPr="00DA34AB">
        <w:rPr>
          <w:rFonts w:ascii="Calibri" w:hAnsi="Calibri"/>
          <w:color w:val="auto"/>
          <w:sz w:val="22"/>
          <w:szCs w:val="22"/>
        </w:rPr>
        <w:t xml:space="preserve"> good.  </w:t>
      </w:r>
      <w:proofErr w:type="gramStart"/>
      <w:r w:rsidRPr="00DA34AB">
        <w:rPr>
          <w:rFonts w:ascii="Calibri" w:hAnsi="Calibri"/>
          <w:color w:val="auto"/>
          <w:sz w:val="22"/>
          <w:szCs w:val="22"/>
        </w:rPr>
        <w:t>There’s</w:t>
      </w:r>
      <w:proofErr w:type="gramEnd"/>
      <w:r w:rsidRPr="00DA34AB">
        <w:rPr>
          <w:rFonts w:ascii="Calibri" w:hAnsi="Calibri"/>
          <w:color w:val="auto"/>
          <w:sz w:val="22"/>
          <w:szCs w:val="22"/>
        </w:rPr>
        <w:t xml:space="preserve"> a great job opportunity come up that I’ve applied for  </w:t>
      </w:r>
    </w:p>
    <w:p w14:paraId="3DBA97A1" w14:textId="77777777" w:rsidR="003A2755" w:rsidRDefault="003A2755" w:rsidP="003A2755">
      <w:pPr>
        <w:pStyle w:val="Heading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Passive: (Constructive) Good for you</w:t>
      </w:r>
    </w:p>
    <w:p w14:paraId="3A57D8D9" w14:textId="77777777" w:rsidR="003A2755" w:rsidRPr="00E44331" w:rsidRDefault="003A2755" w:rsidP="003A2755">
      <w:pPr>
        <w:pStyle w:val="Heading2"/>
        <w:rPr>
          <w:rFonts w:ascii="Calibri" w:hAnsi="Calibri"/>
          <w:color w:val="auto"/>
          <w:sz w:val="22"/>
          <w:szCs w:val="22"/>
        </w:rPr>
      </w:pPr>
      <w:r w:rsidRPr="00E44331">
        <w:rPr>
          <w:rFonts w:ascii="Calibri" w:hAnsi="Calibri"/>
          <w:color w:val="auto"/>
          <w:sz w:val="22"/>
          <w:szCs w:val="22"/>
        </w:rPr>
        <w:t xml:space="preserve">Active: (Destructive) Sounds like you’ll have a lot of responsibility to take on and a lot </w:t>
      </w:r>
      <w:proofErr w:type="gramStart"/>
      <w:r w:rsidRPr="00E44331">
        <w:rPr>
          <w:rFonts w:ascii="Calibri" w:hAnsi="Calibri"/>
          <w:color w:val="auto"/>
          <w:sz w:val="22"/>
          <w:szCs w:val="22"/>
        </w:rPr>
        <w:t>more  hassles</w:t>
      </w:r>
      <w:proofErr w:type="gramEnd"/>
      <w:r w:rsidRPr="00E44331">
        <w:rPr>
          <w:rFonts w:ascii="Calibri" w:hAnsi="Calibri"/>
          <w:color w:val="auto"/>
          <w:sz w:val="22"/>
          <w:szCs w:val="22"/>
        </w:rPr>
        <w:t xml:space="preserve"> to deal with.</w:t>
      </w:r>
    </w:p>
    <w:p w14:paraId="098FEAE3" w14:textId="11275EE7" w:rsidR="00E04898" w:rsidRPr="003A2755" w:rsidRDefault="003A2755" w:rsidP="00730B91">
      <w:pPr>
        <w:pStyle w:val="Heading2"/>
        <w:rPr>
          <w:rFonts w:ascii="Calibri" w:hAnsi="Calibri"/>
          <w:color w:val="auto"/>
          <w:sz w:val="22"/>
          <w:szCs w:val="22"/>
        </w:rPr>
      </w:pPr>
      <w:r w:rsidRPr="00E44331">
        <w:rPr>
          <w:rFonts w:ascii="Calibri" w:hAnsi="Calibri"/>
          <w:color w:val="auto"/>
          <w:sz w:val="22"/>
          <w:szCs w:val="22"/>
        </w:rPr>
        <w:t xml:space="preserve">Active: </w:t>
      </w:r>
      <w:r>
        <w:rPr>
          <w:rFonts w:ascii="Calibri" w:hAnsi="Calibri"/>
          <w:color w:val="auto"/>
          <w:sz w:val="22"/>
          <w:szCs w:val="22"/>
        </w:rPr>
        <w:t>(Constructive)</w:t>
      </w:r>
      <w:r w:rsidRPr="00E44331">
        <w:rPr>
          <w:rFonts w:ascii="Calibri" w:hAnsi="Calibri"/>
          <w:color w:val="auto"/>
          <w:sz w:val="22"/>
          <w:szCs w:val="22"/>
        </w:rPr>
        <w:t xml:space="preserve"> </w:t>
      </w:r>
      <w:proofErr w:type="gramStart"/>
      <w:r w:rsidRPr="00E44331">
        <w:rPr>
          <w:rFonts w:ascii="Calibri" w:hAnsi="Calibri"/>
          <w:color w:val="auto"/>
          <w:sz w:val="22"/>
          <w:szCs w:val="22"/>
        </w:rPr>
        <w:t>That’s</w:t>
      </w:r>
      <w:proofErr w:type="gramEnd"/>
      <w:r w:rsidRPr="00E44331">
        <w:rPr>
          <w:rFonts w:ascii="Calibri" w:hAnsi="Calibri"/>
          <w:color w:val="auto"/>
          <w:sz w:val="22"/>
          <w:szCs w:val="22"/>
        </w:rPr>
        <w:t xml:space="preserve"> great!  What are you looking forward to? </w:t>
      </w:r>
      <w:r w:rsidRPr="00DA34AB">
        <w:rPr>
          <w:rFonts w:ascii="Calibri" w:hAnsi="Calibri"/>
          <w:color w:val="auto"/>
          <w:sz w:val="22"/>
          <w:szCs w:val="22"/>
        </w:rPr>
        <w:t>When do you start?</w:t>
      </w:r>
    </w:p>
    <w:p w14:paraId="54D4FB6C" w14:textId="75FD1808" w:rsidR="00FE218F" w:rsidRDefault="00FE218F" w:rsidP="00730B91">
      <w:pPr>
        <w:pStyle w:val="Heading2"/>
      </w:pPr>
      <w:r>
        <w:t>Slide 6</w:t>
      </w:r>
    </w:p>
    <w:p w14:paraId="41B98B46" w14:textId="6DD5D6E2" w:rsidR="006B64B4" w:rsidRPr="006B64B4" w:rsidRDefault="006B64B4" w:rsidP="006B64B4">
      <w:pPr>
        <w:pStyle w:val="Heading2"/>
        <w:rPr>
          <w:rFonts w:ascii="Calibri" w:hAnsi="Calibri"/>
          <w:color w:val="auto"/>
          <w:sz w:val="22"/>
          <w:szCs w:val="22"/>
        </w:rPr>
      </w:pPr>
      <w:r w:rsidRPr="006B64B4">
        <w:rPr>
          <w:rFonts w:ascii="Calibri" w:hAnsi="Calibri"/>
          <w:color w:val="auto"/>
          <w:sz w:val="22"/>
          <w:szCs w:val="22"/>
        </w:rPr>
        <w:t>To make our conversations count we need to be present</w:t>
      </w:r>
    </w:p>
    <w:p w14:paraId="43789430" w14:textId="0620C69D" w:rsidR="00E04898" w:rsidRPr="006B64B4" w:rsidRDefault="006B64B4" w:rsidP="006B64B4">
      <w:pPr>
        <w:pStyle w:val="Heading2"/>
        <w:rPr>
          <w:rFonts w:ascii="Calibri" w:hAnsi="Calibri"/>
          <w:color w:val="auto"/>
          <w:sz w:val="22"/>
          <w:szCs w:val="22"/>
        </w:rPr>
      </w:pPr>
      <w:r w:rsidRPr="006B64B4">
        <w:rPr>
          <w:rFonts w:ascii="Calibri" w:hAnsi="Calibri"/>
          <w:color w:val="auto"/>
          <w:sz w:val="22"/>
          <w:szCs w:val="22"/>
        </w:rPr>
        <w:t>Turn away from our laptops, put away our phones and stop daydreaming.</w:t>
      </w:r>
    </w:p>
    <w:p w14:paraId="62B0749B" w14:textId="0E857467" w:rsidR="00FE218F" w:rsidRDefault="00032217" w:rsidP="00730B91">
      <w:pPr>
        <w:pStyle w:val="Heading2"/>
      </w:pPr>
      <w:r>
        <w:t>Slide 7</w:t>
      </w:r>
      <w:r w:rsidR="006836A8">
        <w:t xml:space="preserve">. </w:t>
      </w:r>
      <w:r w:rsidR="006836A8" w:rsidRPr="006836A8">
        <w:rPr>
          <w:rFonts w:ascii="Calibri" w:hAnsi="Calibri"/>
          <w:color w:val="auto"/>
          <w:sz w:val="22"/>
          <w:szCs w:val="22"/>
        </w:rPr>
        <w:t xml:space="preserve"> </w:t>
      </w:r>
      <w:r w:rsidR="006836A8" w:rsidRPr="006836A8">
        <w:t>Want to find out more?</w:t>
      </w:r>
    </w:p>
    <w:p w14:paraId="6316A682" w14:textId="77777777" w:rsidR="006836A8" w:rsidRPr="006836A8" w:rsidRDefault="006836A8" w:rsidP="006836A8">
      <w:pPr>
        <w:pStyle w:val="Heading2"/>
        <w:rPr>
          <w:rFonts w:ascii="Calibri" w:hAnsi="Calibri"/>
          <w:color w:val="auto"/>
          <w:sz w:val="22"/>
          <w:szCs w:val="22"/>
        </w:rPr>
      </w:pPr>
      <w:r w:rsidRPr="006836A8">
        <w:rPr>
          <w:rFonts w:ascii="Calibri" w:hAnsi="Calibri"/>
          <w:color w:val="auto"/>
          <w:sz w:val="22"/>
          <w:szCs w:val="22"/>
        </w:rPr>
        <w:t xml:space="preserve">Professor Jane Dutton </w:t>
      </w:r>
    </w:p>
    <w:p w14:paraId="76FEA4DC" w14:textId="483A04CC" w:rsidR="006836A8" w:rsidRPr="006836A8" w:rsidRDefault="00F35DCE" w:rsidP="006836A8">
      <w:pPr>
        <w:pStyle w:val="Heading2"/>
        <w:rPr>
          <w:rFonts w:ascii="Calibri" w:hAnsi="Calibri"/>
          <w:color w:val="auto"/>
          <w:sz w:val="22"/>
          <w:szCs w:val="22"/>
        </w:rPr>
      </w:pPr>
      <w:hyperlink r:id="rId5" w:history="1">
        <w:r w:rsidR="006836A8" w:rsidRPr="006836A8">
          <w:rPr>
            <w:rStyle w:val="Hyperlink"/>
            <w:rFonts w:ascii="Calibri" w:hAnsi="Calibri"/>
            <w:sz w:val="22"/>
            <w:szCs w:val="22"/>
          </w:rPr>
          <w:t xml:space="preserve">The Power of </w:t>
        </w:r>
        <w:proofErr w:type="gramStart"/>
        <w:r w:rsidR="006836A8" w:rsidRPr="006836A8">
          <w:rPr>
            <w:rStyle w:val="Hyperlink"/>
            <w:rFonts w:ascii="Calibri" w:hAnsi="Calibri"/>
            <w:sz w:val="22"/>
            <w:szCs w:val="22"/>
          </w:rPr>
          <w:t>High Quality</w:t>
        </w:r>
        <w:proofErr w:type="gramEnd"/>
        <w:r w:rsidR="006836A8" w:rsidRPr="006836A8">
          <w:rPr>
            <w:rStyle w:val="Hyperlink"/>
            <w:rFonts w:ascii="Calibri" w:hAnsi="Calibri"/>
            <w:sz w:val="22"/>
            <w:szCs w:val="22"/>
          </w:rPr>
          <w:t xml:space="preserve"> Connections</w:t>
        </w:r>
      </w:hyperlink>
      <w:r w:rsidR="006836A8" w:rsidRPr="006836A8">
        <w:rPr>
          <w:rFonts w:ascii="Calibri" w:hAnsi="Calibri"/>
          <w:color w:val="auto"/>
          <w:sz w:val="22"/>
          <w:szCs w:val="22"/>
        </w:rPr>
        <w:t xml:space="preserve"> </w:t>
      </w:r>
    </w:p>
    <w:p w14:paraId="176F0FC0" w14:textId="77777777" w:rsidR="006836A8" w:rsidRPr="006836A8" w:rsidRDefault="006836A8" w:rsidP="006836A8">
      <w:pPr>
        <w:pStyle w:val="Heading2"/>
        <w:rPr>
          <w:rFonts w:ascii="Calibri" w:hAnsi="Calibri"/>
          <w:color w:val="auto"/>
          <w:sz w:val="22"/>
          <w:szCs w:val="22"/>
        </w:rPr>
      </w:pPr>
      <w:r w:rsidRPr="006836A8">
        <w:rPr>
          <w:rFonts w:ascii="Calibri" w:hAnsi="Calibri"/>
          <w:color w:val="auto"/>
          <w:sz w:val="22"/>
          <w:szCs w:val="22"/>
        </w:rPr>
        <w:t xml:space="preserve">Shelly Gable </w:t>
      </w:r>
    </w:p>
    <w:p w14:paraId="62D7F334" w14:textId="0A97BD0F" w:rsidR="00492603" w:rsidRPr="00F35DCE" w:rsidRDefault="00F35DCE" w:rsidP="00F35DCE">
      <w:pPr>
        <w:pStyle w:val="Heading2"/>
        <w:rPr>
          <w:rFonts w:ascii="Calibri" w:hAnsi="Calibri"/>
          <w:color w:val="auto"/>
          <w:sz w:val="22"/>
          <w:szCs w:val="22"/>
        </w:rPr>
      </w:pPr>
      <w:hyperlink r:id="rId6" w:history="1">
        <w:r w:rsidR="006836A8" w:rsidRPr="006836A8">
          <w:rPr>
            <w:rStyle w:val="Hyperlink"/>
            <w:rFonts w:ascii="Calibri" w:hAnsi="Calibri"/>
            <w:sz w:val="22"/>
            <w:szCs w:val="22"/>
          </w:rPr>
          <w:t>Will You Be There for Me When Things Go Right?</w:t>
        </w:r>
      </w:hyperlink>
    </w:p>
    <w:sectPr w:rsidR="00492603" w:rsidRPr="00F35DCE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D29"/>
    <w:multiLevelType w:val="hybridMultilevel"/>
    <w:tmpl w:val="3FE237BA"/>
    <w:lvl w:ilvl="0" w:tplc="36E67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A0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D29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4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E0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8E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EA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E6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A6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032859"/>
    <w:multiLevelType w:val="hybridMultilevel"/>
    <w:tmpl w:val="1C4CE958"/>
    <w:lvl w:ilvl="0" w:tplc="7804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0D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81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8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C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6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8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C0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CF478B"/>
    <w:multiLevelType w:val="hybridMultilevel"/>
    <w:tmpl w:val="C2CE0A34"/>
    <w:lvl w:ilvl="0" w:tplc="ABC6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E4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0B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A5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6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89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A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E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0EA3302"/>
    <w:multiLevelType w:val="hybridMultilevel"/>
    <w:tmpl w:val="39362B20"/>
    <w:lvl w:ilvl="0" w:tplc="B9CC3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6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6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E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E9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A1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0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A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E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1B"/>
    <w:rsid w:val="000213A5"/>
    <w:rsid w:val="0002534D"/>
    <w:rsid w:val="00032217"/>
    <w:rsid w:val="00051E4C"/>
    <w:rsid w:val="000B681B"/>
    <w:rsid w:val="000E363B"/>
    <w:rsid w:val="001B3E3C"/>
    <w:rsid w:val="001E5467"/>
    <w:rsid w:val="00254105"/>
    <w:rsid w:val="003776FF"/>
    <w:rsid w:val="003A2755"/>
    <w:rsid w:val="00492603"/>
    <w:rsid w:val="006515F3"/>
    <w:rsid w:val="006836A8"/>
    <w:rsid w:val="006B64B4"/>
    <w:rsid w:val="00730B91"/>
    <w:rsid w:val="007937D3"/>
    <w:rsid w:val="009D4899"/>
    <w:rsid w:val="00B07701"/>
    <w:rsid w:val="00B87683"/>
    <w:rsid w:val="00BA7228"/>
    <w:rsid w:val="00BE24E9"/>
    <w:rsid w:val="00DA34AB"/>
    <w:rsid w:val="00E04898"/>
    <w:rsid w:val="00E44331"/>
    <w:rsid w:val="00F35DCE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028B"/>
  <w15:chartTrackingRefBased/>
  <w15:docId w15:val="{8320D369-E06B-4498-ACBE-B231048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AB"/>
    <w:pPr>
      <w:spacing w:after="160" w:line="259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2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6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3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0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ckpreble.com/wp-content/uploads/2016/09/Gable-Gonzaga-Strachman-2006.pdf" TargetMode="External"/><Relationship Id="rId5" Type="http://schemas.openxmlformats.org/officeDocument/2006/relationships/hyperlink" Target="http://webuser.bus.umich.edu/janedut/high%20quality%20connections/power%20high%20quality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wkesw\Desktop\ADCET%20stuff\ADCET%20Webinars\00_12@12%20sessions\12@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12@12.dot</Template>
  <TotalTime>30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9</cp:revision>
  <dcterms:created xsi:type="dcterms:W3CDTF">2020-10-14T09:00:00Z</dcterms:created>
  <dcterms:modified xsi:type="dcterms:W3CDTF">2020-10-20T22:30:00Z</dcterms:modified>
</cp:coreProperties>
</file>