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67" w:rsidRDefault="001E5467" w:rsidP="00730B91">
      <w:pPr>
        <w:pStyle w:val="Heading1"/>
      </w:pPr>
      <w:r>
        <w:t>12@12</w:t>
      </w:r>
      <w:r w:rsidR="000213A5">
        <w:t xml:space="preserve"> - </w:t>
      </w:r>
      <w:r w:rsidR="00471985" w:rsidRPr="00471985">
        <w:t>Does Mindfulness Matter?</w:t>
      </w:r>
    </w:p>
    <w:p w:rsidR="001E5467" w:rsidRDefault="001E5467" w:rsidP="00730B91">
      <w:pPr>
        <w:pStyle w:val="Heading2"/>
      </w:pPr>
      <w:r>
        <w:t>Slide 1</w:t>
      </w:r>
    </w:p>
    <w:p w:rsidR="00816D0A" w:rsidRPr="009A37C4" w:rsidRDefault="00816D0A" w:rsidP="00730B91">
      <w:pPr>
        <w:pStyle w:val="Heading2"/>
        <w:rPr>
          <w:rFonts w:ascii="Calibri" w:hAnsi="Calibri"/>
          <w:b/>
          <w:color w:val="auto"/>
          <w:sz w:val="22"/>
          <w:szCs w:val="22"/>
        </w:rPr>
      </w:pPr>
      <w:r w:rsidRPr="009A37C4">
        <w:rPr>
          <w:rFonts w:ascii="Calibri" w:hAnsi="Calibri"/>
          <w:b/>
          <w:color w:val="auto"/>
          <w:sz w:val="22"/>
          <w:szCs w:val="22"/>
        </w:rPr>
        <w:t>Mindfulness</w:t>
      </w:r>
    </w:p>
    <w:p w:rsidR="00000000" w:rsidRPr="00816D0A" w:rsidRDefault="00C152EA" w:rsidP="00816D0A">
      <w:pPr>
        <w:pStyle w:val="Heading2"/>
        <w:numPr>
          <w:ilvl w:val="0"/>
          <w:numId w:val="11"/>
        </w:numPr>
        <w:rPr>
          <w:color w:val="auto"/>
        </w:rPr>
      </w:pPr>
      <w:r w:rsidRPr="00816D0A">
        <w:rPr>
          <w:color w:val="auto"/>
        </w:rPr>
        <w:t xml:space="preserve">The art of noticing what’s new </w:t>
      </w:r>
    </w:p>
    <w:p w:rsidR="00000000" w:rsidRPr="00816D0A" w:rsidRDefault="00C152EA" w:rsidP="00816D0A">
      <w:pPr>
        <w:pStyle w:val="Heading2"/>
        <w:numPr>
          <w:ilvl w:val="0"/>
          <w:numId w:val="11"/>
        </w:numPr>
        <w:rPr>
          <w:color w:val="auto"/>
        </w:rPr>
      </w:pPr>
      <w:r w:rsidRPr="00816D0A">
        <w:rPr>
          <w:color w:val="auto"/>
        </w:rPr>
        <w:t xml:space="preserve">Paying attention to the </w:t>
      </w:r>
      <w:r w:rsidRPr="00816D0A">
        <w:rPr>
          <w:color w:val="auto"/>
        </w:rPr>
        <w:t>present moment with openness, curiosity and non-judgemental acceptance</w:t>
      </w:r>
    </w:p>
    <w:p w:rsidR="00816D0A" w:rsidRPr="00816D0A" w:rsidRDefault="00816D0A" w:rsidP="00816D0A">
      <w:pPr>
        <w:pStyle w:val="Heading2"/>
        <w:numPr>
          <w:ilvl w:val="0"/>
          <w:numId w:val="11"/>
        </w:numPr>
        <w:rPr>
          <w:rFonts w:ascii="Calibri" w:hAnsi="Calibri"/>
          <w:color w:val="auto"/>
          <w:sz w:val="22"/>
          <w:szCs w:val="22"/>
        </w:rPr>
      </w:pPr>
      <w:r w:rsidRPr="00816D0A">
        <w:rPr>
          <w:rFonts w:ascii="Calibri" w:hAnsi="Calibri"/>
          <w:color w:val="auto"/>
          <w:sz w:val="22"/>
          <w:szCs w:val="22"/>
        </w:rPr>
        <w:t>It’s a PRACTICE</w:t>
      </w:r>
    </w:p>
    <w:p w:rsidR="00816D0A" w:rsidRDefault="00816D0A" w:rsidP="00730B91">
      <w:pPr>
        <w:pStyle w:val="Heading2"/>
        <w:rPr>
          <w:rFonts w:ascii="Calibri" w:hAnsi="Calibri"/>
          <w:color w:val="auto"/>
          <w:sz w:val="22"/>
          <w:szCs w:val="22"/>
        </w:rPr>
      </w:pPr>
    </w:p>
    <w:p w:rsidR="00816D0A" w:rsidRDefault="00816D0A" w:rsidP="00816D0A">
      <w:pPr>
        <w:pStyle w:val="Heading2"/>
      </w:pPr>
      <w:r>
        <w:t>Slide 2</w:t>
      </w:r>
    </w:p>
    <w:p w:rsidR="001E5467" w:rsidRPr="009A37C4" w:rsidRDefault="00816D0A" w:rsidP="00730B91">
      <w:pPr>
        <w:pStyle w:val="Heading2"/>
        <w:rPr>
          <w:rFonts w:ascii="Calibri" w:hAnsi="Calibri"/>
          <w:b/>
          <w:color w:val="auto"/>
          <w:sz w:val="22"/>
          <w:szCs w:val="22"/>
        </w:rPr>
      </w:pPr>
      <w:r w:rsidRPr="009A37C4">
        <w:rPr>
          <w:rFonts w:ascii="Calibri" w:hAnsi="Calibri"/>
          <w:b/>
          <w:color w:val="auto"/>
          <w:sz w:val="22"/>
          <w:szCs w:val="22"/>
        </w:rPr>
        <w:t>Meta-cognition</w:t>
      </w:r>
    </w:p>
    <w:p w:rsidR="00000000" w:rsidRPr="00816D0A" w:rsidRDefault="00C152EA" w:rsidP="00816D0A">
      <w:pPr>
        <w:numPr>
          <w:ilvl w:val="0"/>
          <w:numId w:val="12"/>
        </w:numPr>
      </w:pPr>
      <w:r w:rsidRPr="00816D0A">
        <w:rPr>
          <w:lang w:val="en-US"/>
        </w:rPr>
        <w:t>You are being mindful when you take control of what you focus on</w:t>
      </w:r>
    </w:p>
    <w:p w:rsidR="00000000" w:rsidRPr="00816D0A" w:rsidRDefault="00C152EA" w:rsidP="00816D0A">
      <w:pPr>
        <w:numPr>
          <w:ilvl w:val="0"/>
          <w:numId w:val="12"/>
        </w:numPr>
      </w:pPr>
      <w:r w:rsidRPr="00816D0A">
        <w:t>It’s focusing your attention on your attention</w:t>
      </w:r>
      <w:r w:rsidRPr="00816D0A">
        <w:t xml:space="preserve"> </w:t>
      </w:r>
    </w:p>
    <w:p w:rsidR="00000000" w:rsidRPr="00816D0A" w:rsidRDefault="00C152EA" w:rsidP="00816D0A">
      <w:pPr>
        <w:numPr>
          <w:ilvl w:val="0"/>
          <w:numId w:val="12"/>
        </w:numPr>
      </w:pPr>
      <w:r w:rsidRPr="00816D0A">
        <w:rPr>
          <w:lang w:val="en-US"/>
        </w:rPr>
        <w:t xml:space="preserve">Watching your thoughts as if you were sitting in the back row of a cinema </w:t>
      </w:r>
    </w:p>
    <w:p w:rsidR="00000000" w:rsidRPr="00816D0A" w:rsidRDefault="00C152EA" w:rsidP="00816D0A">
      <w:pPr>
        <w:numPr>
          <w:ilvl w:val="0"/>
          <w:numId w:val="12"/>
        </w:numPr>
      </w:pPr>
      <w:r w:rsidRPr="00816D0A">
        <w:rPr>
          <w:lang w:val="en-US"/>
        </w:rPr>
        <w:t xml:space="preserve">Is training the mind to be where you choose it to be &amp; and noticing when it has strayed </w:t>
      </w:r>
    </w:p>
    <w:p w:rsidR="001E5467" w:rsidRDefault="00BA7228" w:rsidP="00730B91">
      <w:pPr>
        <w:pStyle w:val="Heading2"/>
      </w:pPr>
      <w:r>
        <w:t>Slide 3</w:t>
      </w:r>
    </w:p>
    <w:p w:rsidR="00BA7228" w:rsidRDefault="009A37C4">
      <w:r w:rsidRPr="009A37C4">
        <w:rPr>
          <w:lang w:val="en-US"/>
        </w:rPr>
        <w:t>Slowly count from 1 to 10.  Every time you notice your mind has wandered from the task start again at 1.</w:t>
      </w:r>
    </w:p>
    <w:p w:rsidR="00BA7228" w:rsidRDefault="00BA7228" w:rsidP="00730B91">
      <w:pPr>
        <w:pStyle w:val="Heading2"/>
      </w:pPr>
      <w:r>
        <w:t>Slide 4</w:t>
      </w:r>
    </w:p>
    <w:p w:rsidR="009A37C4" w:rsidRPr="009A37C4" w:rsidRDefault="009A37C4" w:rsidP="009A37C4">
      <w:r w:rsidRPr="009A37C4">
        <w:rPr>
          <w:b/>
          <w:bCs/>
        </w:rPr>
        <w:t>Changing our brain</w:t>
      </w:r>
    </w:p>
    <w:p w:rsidR="00000000" w:rsidRPr="009A37C4" w:rsidRDefault="00C152EA" w:rsidP="009A37C4">
      <w:pPr>
        <w:numPr>
          <w:ilvl w:val="0"/>
          <w:numId w:val="13"/>
        </w:numPr>
      </w:pPr>
      <w:r w:rsidRPr="009A37C4">
        <w:t>Increases the prefrontal cortex matter  - improving focus, decision making, self-regulation, emotional awareness, planning, problem solving and creativity</w:t>
      </w:r>
    </w:p>
    <w:p w:rsidR="00000000" w:rsidRPr="009A37C4" w:rsidRDefault="00C152EA" w:rsidP="009A37C4">
      <w:pPr>
        <w:numPr>
          <w:ilvl w:val="0"/>
          <w:numId w:val="13"/>
        </w:numPr>
      </w:pPr>
      <w:r w:rsidRPr="009A37C4">
        <w:t xml:space="preserve">Decreases the </w:t>
      </w:r>
      <w:proofErr w:type="spellStart"/>
      <w:r w:rsidRPr="009A37C4">
        <w:t>amygdala</w:t>
      </w:r>
      <w:proofErr w:type="spellEnd"/>
      <w:r w:rsidRPr="009A37C4">
        <w:t>, and so our fear and anxiety arousal –impr</w:t>
      </w:r>
      <w:r w:rsidRPr="009A37C4">
        <w:t xml:space="preserve">oving our calmness and sense of wellbeing </w:t>
      </w:r>
    </w:p>
    <w:p w:rsidR="00BA7228" w:rsidRDefault="00BA7228" w:rsidP="00730B91">
      <w:pPr>
        <w:pStyle w:val="Heading2"/>
      </w:pPr>
      <w:r>
        <w:t>Slide 5</w:t>
      </w:r>
    </w:p>
    <w:p w:rsidR="009A37C4" w:rsidRPr="009A37C4" w:rsidRDefault="009A37C4" w:rsidP="009A37C4">
      <w:r w:rsidRPr="009A37C4">
        <w:rPr>
          <w:b/>
          <w:bCs/>
        </w:rPr>
        <w:t>Mindfulness Matters to us and others</w:t>
      </w:r>
    </w:p>
    <w:p w:rsidR="00000000" w:rsidRPr="009A37C4" w:rsidRDefault="00C152EA" w:rsidP="009A37C4">
      <w:pPr>
        <w:numPr>
          <w:ilvl w:val="0"/>
          <w:numId w:val="14"/>
        </w:numPr>
      </w:pPr>
      <w:r w:rsidRPr="009A37C4">
        <w:t>Better listener</w:t>
      </w:r>
    </w:p>
    <w:p w:rsidR="00000000" w:rsidRPr="009A37C4" w:rsidRDefault="00C152EA" w:rsidP="009A37C4">
      <w:pPr>
        <w:numPr>
          <w:ilvl w:val="0"/>
          <w:numId w:val="14"/>
        </w:numPr>
      </w:pPr>
      <w:r w:rsidRPr="009A37C4">
        <w:t>More credible</w:t>
      </w:r>
    </w:p>
    <w:p w:rsidR="00000000" w:rsidRPr="009A37C4" w:rsidRDefault="00C152EA" w:rsidP="009A37C4">
      <w:pPr>
        <w:numPr>
          <w:ilvl w:val="0"/>
          <w:numId w:val="14"/>
        </w:numPr>
      </w:pPr>
      <w:r w:rsidRPr="009A37C4">
        <w:t>More trustworthy</w:t>
      </w:r>
    </w:p>
    <w:p w:rsidR="00000000" w:rsidRPr="009A37C4" w:rsidRDefault="00C152EA" w:rsidP="009A37C4">
      <w:pPr>
        <w:numPr>
          <w:ilvl w:val="0"/>
          <w:numId w:val="14"/>
        </w:numPr>
      </w:pPr>
      <w:r w:rsidRPr="009A37C4">
        <w:t>Better liked</w:t>
      </w:r>
    </w:p>
    <w:p w:rsidR="00000000" w:rsidRPr="009A37C4" w:rsidRDefault="00C152EA" w:rsidP="009A37C4">
      <w:pPr>
        <w:numPr>
          <w:ilvl w:val="0"/>
          <w:numId w:val="14"/>
        </w:numPr>
      </w:pPr>
      <w:r w:rsidRPr="009A37C4">
        <w:t>More open to others ideas</w:t>
      </w:r>
    </w:p>
    <w:p w:rsidR="00000000" w:rsidRPr="009A37C4" w:rsidRDefault="00C152EA" w:rsidP="009A37C4">
      <w:pPr>
        <w:numPr>
          <w:ilvl w:val="0"/>
          <w:numId w:val="14"/>
        </w:numPr>
      </w:pPr>
      <w:r w:rsidRPr="009A37C4">
        <w:t>Less judgemental</w:t>
      </w:r>
    </w:p>
    <w:p w:rsidR="00FE218F" w:rsidRDefault="009A37C4" w:rsidP="009A37C4">
      <w:pPr>
        <w:pStyle w:val="ListParagraph"/>
        <w:numPr>
          <w:ilvl w:val="0"/>
          <w:numId w:val="14"/>
        </w:numPr>
      </w:pPr>
      <w:r w:rsidRPr="009A37C4">
        <w:rPr>
          <w:rFonts w:eastAsia="+mn-ea"/>
        </w:rPr>
        <w:t>Our work is rated better</w:t>
      </w:r>
    </w:p>
    <w:p w:rsidR="00FE218F" w:rsidRDefault="00FE218F" w:rsidP="00730B91">
      <w:pPr>
        <w:pStyle w:val="Heading2"/>
      </w:pPr>
      <w:r>
        <w:t>Slide 6</w:t>
      </w:r>
    </w:p>
    <w:p w:rsidR="00044CEB" w:rsidRPr="00044CEB" w:rsidRDefault="00044CEB" w:rsidP="00044CEB">
      <w:r w:rsidRPr="00044CEB">
        <w:rPr>
          <w:b/>
          <w:bCs/>
        </w:rPr>
        <w:t>What gets in our way?</w:t>
      </w:r>
    </w:p>
    <w:p w:rsidR="00000000" w:rsidRPr="00044CEB" w:rsidRDefault="00C152EA" w:rsidP="00044CEB">
      <w:pPr>
        <w:numPr>
          <w:ilvl w:val="0"/>
          <w:numId w:val="15"/>
        </w:numPr>
      </w:pPr>
      <w:r w:rsidRPr="00044CEB">
        <w:t xml:space="preserve">Chatter in our brain </w:t>
      </w:r>
    </w:p>
    <w:p w:rsidR="00000000" w:rsidRPr="00044CEB" w:rsidRDefault="00C152EA" w:rsidP="00044CEB">
      <w:pPr>
        <w:numPr>
          <w:ilvl w:val="1"/>
          <w:numId w:val="15"/>
        </w:numPr>
      </w:pPr>
      <w:r w:rsidRPr="00044CEB">
        <w:t>60 0</w:t>
      </w:r>
      <w:r w:rsidRPr="00044CEB">
        <w:t>00 thoughts a day</w:t>
      </w:r>
    </w:p>
    <w:p w:rsidR="00000000" w:rsidRPr="00044CEB" w:rsidRDefault="00C152EA" w:rsidP="00044CEB">
      <w:pPr>
        <w:numPr>
          <w:ilvl w:val="1"/>
          <w:numId w:val="15"/>
        </w:numPr>
      </w:pPr>
      <w:r w:rsidRPr="00044CEB">
        <w:t>90% of these are repetitive</w:t>
      </w:r>
    </w:p>
    <w:p w:rsidR="00000000" w:rsidRPr="00044CEB" w:rsidRDefault="00C152EA" w:rsidP="00044CEB">
      <w:pPr>
        <w:numPr>
          <w:ilvl w:val="0"/>
          <w:numId w:val="15"/>
        </w:numPr>
      </w:pPr>
      <w:r w:rsidRPr="00044CEB">
        <w:t xml:space="preserve">Running on Autopilot </w:t>
      </w:r>
    </w:p>
    <w:p w:rsidR="00000000" w:rsidRPr="00044CEB" w:rsidRDefault="00C152EA" w:rsidP="00044CEB">
      <w:pPr>
        <w:numPr>
          <w:ilvl w:val="1"/>
          <w:numId w:val="15"/>
        </w:numPr>
      </w:pPr>
      <w:r w:rsidRPr="00044CEB">
        <w:t>Up to 47% of time</w:t>
      </w:r>
    </w:p>
    <w:p w:rsidR="00000000" w:rsidRPr="00044CEB" w:rsidRDefault="00C152EA" w:rsidP="00044CEB">
      <w:pPr>
        <w:numPr>
          <w:ilvl w:val="1"/>
          <w:numId w:val="15"/>
        </w:numPr>
      </w:pPr>
      <w:r w:rsidRPr="00044CEB">
        <w:t>Assume we know things</w:t>
      </w:r>
    </w:p>
    <w:p w:rsidR="00000000" w:rsidRPr="00044CEB" w:rsidRDefault="00C152EA" w:rsidP="00044CEB">
      <w:pPr>
        <w:numPr>
          <w:ilvl w:val="0"/>
          <w:numId w:val="15"/>
        </w:numPr>
      </w:pPr>
      <w:r w:rsidRPr="00044CEB">
        <w:lastRenderedPageBreak/>
        <w:t xml:space="preserve">Wandering mind </w:t>
      </w:r>
    </w:p>
    <w:p w:rsidR="00000000" w:rsidRPr="00044CEB" w:rsidRDefault="00C152EA" w:rsidP="00044CEB">
      <w:pPr>
        <w:numPr>
          <w:ilvl w:val="1"/>
          <w:numId w:val="15"/>
        </w:numPr>
      </w:pPr>
      <w:r w:rsidRPr="00044CEB">
        <w:t>Rehashing past or daydreaming of future</w:t>
      </w:r>
    </w:p>
    <w:p w:rsidR="00FE218F" w:rsidRPr="00044CEB" w:rsidRDefault="00044CEB" w:rsidP="00044CEB">
      <w:pPr>
        <w:numPr>
          <w:ilvl w:val="0"/>
          <w:numId w:val="15"/>
        </w:numPr>
      </w:pPr>
      <w:r w:rsidRPr="00044CEB">
        <w:t>Multi-tasking</w:t>
      </w:r>
    </w:p>
    <w:p w:rsidR="00FE218F" w:rsidRDefault="00032217" w:rsidP="00730B91">
      <w:pPr>
        <w:pStyle w:val="Heading2"/>
      </w:pPr>
      <w:r>
        <w:t>Slide 7</w:t>
      </w:r>
    </w:p>
    <w:p w:rsidR="00044CEB" w:rsidRPr="00044CEB" w:rsidRDefault="00044CEB" w:rsidP="00044CEB">
      <w:r w:rsidRPr="00044CEB">
        <w:t xml:space="preserve">“Unease, anxiety, tension, stress, worry – all forms of fear – are caused by too much future, and not enough presence. </w:t>
      </w:r>
    </w:p>
    <w:p w:rsidR="00044CEB" w:rsidRPr="00044CEB" w:rsidRDefault="00044CEB" w:rsidP="00044CEB">
      <w:r w:rsidRPr="00044CEB">
        <w:t xml:space="preserve">Guilt, regret, resentment, grievances, sadness, bitterness, and all forms of non forgiveness are caused by too much </w:t>
      </w:r>
      <w:proofErr w:type="gramStart"/>
      <w:r w:rsidRPr="00044CEB">
        <w:t>past,</w:t>
      </w:r>
      <w:proofErr w:type="gramEnd"/>
      <w:r w:rsidRPr="00044CEB">
        <w:t xml:space="preserve"> and not enough presence.” </w:t>
      </w:r>
    </w:p>
    <w:p w:rsidR="00032217" w:rsidRDefault="00044CEB" w:rsidP="00044CEB">
      <w:proofErr w:type="spellStart"/>
      <w:r w:rsidRPr="00044CEB">
        <w:t>Eckart</w:t>
      </w:r>
      <w:proofErr w:type="spellEnd"/>
      <w:r w:rsidRPr="00044CEB">
        <w:t xml:space="preserve"> </w:t>
      </w:r>
      <w:proofErr w:type="spellStart"/>
      <w:r w:rsidRPr="00044CEB">
        <w:t>Tolle</w:t>
      </w:r>
      <w:proofErr w:type="spellEnd"/>
    </w:p>
    <w:p w:rsidR="00032217" w:rsidRDefault="00032217" w:rsidP="00730B91">
      <w:pPr>
        <w:pStyle w:val="Heading2"/>
      </w:pPr>
      <w:r>
        <w:t>Slide 8</w:t>
      </w:r>
    </w:p>
    <w:p w:rsidR="00032217" w:rsidRDefault="00044CEB">
      <w:pPr>
        <w:rPr>
          <w:b/>
          <w:bCs/>
        </w:rPr>
      </w:pPr>
      <w:r w:rsidRPr="00044CEB">
        <w:rPr>
          <w:b/>
          <w:bCs/>
        </w:rPr>
        <w:t>Mini Mindfulness Re-set Buttons</w:t>
      </w:r>
    </w:p>
    <w:p w:rsidR="00000000" w:rsidRPr="00C152EA" w:rsidRDefault="00C152EA" w:rsidP="00044CEB">
      <w:pPr>
        <w:ind w:left="360"/>
      </w:pPr>
      <w:r w:rsidRPr="00C152EA">
        <w:rPr>
          <w:bCs/>
          <w:lang w:val="en-US"/>
        </w:rPr>
        <w:t xml:space="preserve">Take </w:t>
      </w:r>
    </w:p>
    <w:p w:rsidR="00000000" w:rsidRPr="00C152EA" w:rsidRDefault="00C152EA" w:rsidP="00044CEB">
      <w:pPr>
        <w:numPr>
          <w:ilvl w:val="0"/>
          <w:numId w:val="16"/>
        </w:numPr>
      </w:pPr>
      <w:r w:rsidRPr="00C152EA">
        <w:rPr>
          <w:lang w:val="en-US"/>
        </w:rPr>
        <w:t>3 deep breaths  (simple)</w:t>
      </w:r>
    </w:p>
    <w:p w:rsidR="00000000" w:rsidRPr="00C152EA" w:rsidRDefault="00C152EA" w:rsidP="00044CEB">
      <w:pPr>
        <w:numPr>
          <w:ilvl w:val="0"/>
          <w:numId w:val="16"/>
        </w:numPr>
      </w:pPr>
      <w:r w:rsidRPr="00C152EA">
        <w:rPr>
          <w:lang w:val="en-US"/>
        </w:rPr>
        <w:t>Or PLUS – 1</w:t>
      </w:r>
      <w:r w:rsidRPr="00C152EA">
        <w:rPr>
          <w:vertAlign w:val="superscript"/>
          <w:lang w:val="en-US"/>
        </w:rPr>
        <w:t>st</w:t>
      </w:r>
      <w:r w:rsidRPr="00C152EA">
        <w:rPr>
          <w:lang w:val="en-US"/>
        </w:rPr>
        <w:t xml:space="preserve"> deep breath focus on it relaxing your body, 2</w:t>
      </w:r>
      <w:r w:rsidRPr="00C152EA">
        <w:rPr>
          <w:vertAlign w:val="superscript"/>
          <w:lang w:val="en-US"/>
        </w:rPr>
        <w:t>nd</w:t>
      </w:r>
      <w:r w:rsidRPr="00C152EA">
        <w:rPr>
          <w:lang w:val="en-US"/>
        </w:rPr>
        <w:t xml:space="preserve"> breath focus on what you’re grateful for right now, 3</w:t>
      </w:r>
      <w:r w:rsidRPr="00C152EA">
        <w:rPr>
          <w:vertAlign w:val="superscript"/>
          <w:lang w:val="en-US"/>
        </w:rPr>
        <w:t>rd</w:t>
      </w:r>
      <w:r w:rsidRPr="00C152EA">
        <w:rPr>
          <w:lang w:val="en-US"/>
        </w:rPr>
        <w:t xml:space="preserve"> focus on an intention you’ll bring to your task.</w:t>
      </w:r>
    </w:p>
    <w:p w:rsidR="00000000" w:rsidRPr="00C152EA" w:rsidRDefault="00C152EA" w:rsidP="00044CEB">
      <w:pPr>
        <w:ind w:left="360"/>
      </w:pPr>
      <w:r w:rsidRPr="00C152EA">
        <w:rPr>
          <w:bCs/>
          <w:lang w:val="en-US"/>
        </w:rPr>
        <w:t xml:space="preserve">STOP    </w:t>
      </w:r>
    </w:p>
    <w:p w:rsidR="00000000" w:rsidRPr="00C152EA" w:rsidRDefault="00C152EA" w:rsidP="00044CEB">
      <w:pPr>
        <w:numPr>
          <w:ilvl w:val="0"/>
          <w:numId w:val="16"/>
        </w:numPr>
      </w:pPr>
      <w:r w:rsidRPr="00C152EA">
        <w:rPr>
          <w:lang w:val="en-US"/>
        </w:rPr>
        <w:t xml:space="preserve">Stop </w:t>
      </w:r>
      <w:r w:rsidRPr="00C152EA">
        <w:rPr>
          <w:lang w:val="en-US"/>
        </w:rPr>
        <w:t xml:space="preserve">what you’re doing, Take a breath, Observe – what you are feeling, </w:t>
      </w:r>
      <w:proofErr w:type="spellStart"/>
      <w:r w:rsidRPr="00C152EA">
        <w:rPr>
          <w:lang w:val="en-US"/>
        </w:rPr>
        <w:t>any body</w:t>
      </w:r>
      <w:proofErr w:type="spellEnd"/>
      <w:r w:rsidRPr="00C152EA">
        <w:rPr>
          <w:lang w:val="en-US"/>
        </w:rPr>
        <w:t xml:space="preserve"> sensations, and what you can see, hear, smell or feel in your environment.  Proceed with calmness. </w:t>
      </w:r>
    </w:p>
    <w:p w:rsidR="00000000" w:rsidRPr="00C152EA" w:rsidRDefault="00C152EA" w:rsidP="00044CEB">
      <w:pPr>
        <w:ind w:left="360"/>
      </w:pPr>
      <w:r w:rsidRPr="00C152EA">
        <w:rPr>
          <w:bCs/>
          <w:lang w:val="en-US"/>
        </w:rPr>
        <w:t>Ground</w:t>
      </w:r>
      <w:r w:rsidRPr="00C152EA">
        <w:t xml:space="preserve"> </w:t>
      </w:r>
    </w:p>
    <w:p w:rsidR="00000000" w:rsidRPr="00C152EA" w:rsidRDefault="00C152EA" w:rsidP="00044CEB">
      <w:pPr>
        <w:numPr>
          <w:ilvl w:val="0"/>
          <w:numId w:val="16"/>
        </w:numPr>
      </w:pPr>
      <w:r w:rsidRPr="00C152EA">
        <w:rPr>
          <w:lang w:val="en-US"/>
        </w:rPr>
        <w:t>Rub your thumb and index finger together. Notice the ridges of your fingerprint.</w:t>
      </w:r>
      <w:r w:rsidRPr="00C152EA">
        <w:rPr>
          <w:lang w:val="en-US"/>
        </w:rPr>
        <w:t xml:space="preserve">  Try it for 10 seconds at a time. </w:t>
      </w:r>
    </w:p>
    <w:p w:rsidR="00000000" w:rsidRPr="00C152EA" w:rsidRDefault="00C152EA" w:rsidP="00044CEB">
      <w:pPr>
        <w:numPr>
          <w:ilvl w:val="0"/>
          <w:numId w:val="16"/>
        </w:numPr>
      </w:pPr>
      <w:r w:rsidRPr="00C152EA">
        <w:rPr>
          <w:lang w:val="en-US"/>
        </w:rPr>
        <w:t>Or focus on the sensation of your feet on the floor.</w:t>
      </w:r>
    </w:p>
    <w:p w:rsidR="00032217" w:rsidRPr="00730B91" w:rsidRDefault="00032217" w:rsidP="00730B91">
      <w:pPr>
        <w:pStyle w:val="Heading2"/>
      </w:pPr>
      <w:r w:rsidRPr="00730B91">
        <w:t>Slide 9</w:t>
      </w:r>
    </w:p>
    <w:p w:rsidR="00032217" w:rsidRDefault="00FC6F15" w:rsidP="000213A5">
      <w:pPr>
        <w:rPr>
          <w:bCs/>
        </w:rPr>
      </w:pPr>
      <w:r w:rsidRPr="00FC6F15">
        <w:rPr>
          <w:b/>
          <w:bCs/>
        </w:rPr>
        <w:t>Mini Mindfulness Re-set Buttons</w:t>
      </w:r>
    </w:p>
    <w:p w:rsidR="007C1C91" w:rsidRPr="00C152EA" w:rsidRDefault="007C1C91" w:rsidP="007C1C91">
      <w:pPr>
        <w:ind w:left="360"/>
      </w:pPr>
      <w:r w:rsidRPr="00C152EA">
        <w:rPr>
          <w:bCs/>
          <w:lang w:val="en-US"/>
        </w:rPr>
        <w:t>Notice</w:t>
      </w:r>
    </w:p>
    <w:p w:rsidR="007C1C91" w:rsidRPr="00C152EA" w:rsidRDefault="00C152EA" w:rsidP="007C1C91">
      <w:pPr>
        <w:numPr>
          <w:ilvl w:val="0"/>
          <w:numId w:val="16"/>
        </w:numPr>
      </w:pPr>
      <w:r w:rsidRPr="00C152EA">
        <w:rPr>
          <w:lang w:val="en-US"/>
        </w:rPr>
        <w:t xml:space="preserve">Each day take an everyday experience and slow down to really notice each part.  If it’s cleaning your teeth </w:t>
      </w:r>
      <w:proofErr w:type="gramStart"/>
      <w:r w:rsidRPr="00C152EA">
        <w:rPr>
          <w:lang w:val="en-US"/>
        </w:rPr>
        <w:t>be</w:t>
      </w:r>
      <w:proofErr w:type="gramEnd"/>
      <w:r w:rsidRPr="00C152EA">
        <w:rPr>
          <w:lang w:val="en-US"/>
        </w:rPr>
        <w:t xml:space="preserve"> mi</w:t>
      </w:r>
      <w:r w:rsidRPr="00C152EA">
        <w:rPr>
          <w:lang w:val="en-US"/>
        </w:rPr>
        <w:t>ndful of how the toothpaste tastes, the sensation of it on each tooth, etc.</w:t>
      </w:r>
      <w:r w:rsidRPr="00C152EA">
        <w:t xml:space="preserve"> </w:t>
      </w:r>
    </w:p>
    <w:p w:rsidR="007C1C91" w:rsidRPr="00C152EA" w:rsidRDefault="007C1C91" w:rsidP="007C1C91">
      <w:pPr>
        <w:ind w:left="360"/>
      </w:pPr>
      <w:r w:rsidRPr="00C152EA">
        <w:rPr>
          <w:bCs/>
          <w:lang w:val="en-US"/>
        </w:rPr>
        <w:t xml:space="preserve">What’s </w:t>
      </w:r>
      <w:proofErr w:type="gramStart"/>
      <w:r w:rsidRPr="00C152EA">
        <w:rPr>
          <w:bCs/>
          <w:lang w:val="en-US"/>
        </w:rPr>
        <w:t>new</w:t>
      </w:r>
      <w:proofErr w:type="gramEnd"/>
      <w:r w:rsidRPr="00C152EA">
        <w:rPr>
          <w:bCs/>
          <w:lang w:val="en-US"/>
        </w:rPr>
        <w:t xml:space="preserve"> </w:t>
      </w:r>
    </w:p>
    <w:p w:rsidR="00000000" w:rsidRPr="00C152EA" w:rsidRDefault="00C152EA" w:rsidP="007C1C91">
      <w:pPr>
        <w:numPr>
          <w:ilvl w:val="0"/>
          <w:numId w:val="23"/>
        </w:numPr>
      </w:pPr>
      <w:r w:rsidRPr="00C152EA">
        <w:rPr>
          <w:lang w:val="en-US"/>
        </w:rPr>
        <w:t xml:space="preserve">Each day take an everyday experience and slow down to look for new things you hadn’t noticed before.  If it’s listening to music listen to space between notes, if </w:t>
      </w:r>
      <w:proofErr w:type="spellStart"/>
      <w:proofErr w:type="gramStart"/>
      <w:r w:rsidRPr="00C152EA">
        <w:rPr>
          <w:lang w:val="en-US"/>
        </w:rPr>
        <w:t>its</w:t>
      </w:r>
      <w:proofErr w:type="spellEnd"/>
      <w:proofErr w:type="gramEnd"/>
      <w:r w:rsidRPr="00C152EA">
        <w:rPr>
          <w:lang w:val="en-US"/>
        </w:rPr>
        <w:t xml:space="preserve"> on a walk i</w:t>
      </w:r>
      <w:r w:rsidRPr="00C152EA">
        <w:rPr>
          <w:lang w:val="en-US"/>
        </w:rPr>
        <w:t>mmerse yourself in the surroundings, or the sensation of the ground.</w:t>
      </w:r>
      <w:r w:rsidRPr="00C152EA">
        <w:t xml:space="preserve"> </w:t>
      </w:r>
    </w:p>
    <w:p w:rsidR="007C1C91" w:rsidRPr="00C152EA" w:rsidRDefault="007C1C91" w:rsidP="007C1C91">
      <w:pPr>
        <w:ind w:left="360"/>
      </w:pPr>
      <w:r w:rsidRPr="00C152EA">
        <w:rPr>
          <w:bCs/>
          <w:lang w:val="en-US"/>
        </w:rPr>
        <w:t>Twisters</w:t>
      </w:r>
      <w:r w:rsidRPr="00C152EA">
        <w:t xml:space="preserve"> </w:t>
      </w:r>
    </w:p>
    <w:p w:rsidR="00000000" w:rsidRPr="007C1C91" w:rsidRDefault="00C152EA" w:rsidP="007C1C91">
      <w:pPr>
        <w:numPr>
          <w:ilvl w:val="0"/>
          <w:numId w:val="16"/>
        </w:numPr>
      </w:pPr>
      <w:r w:rsidRPr="007C1C91">
        <w:rPr>
          <w:lang w:val="en-US"/>
        </w:rPr>
        <w:t xml:space="preserve">If you’re about to </w:t>
      </w:r>
      <w:proofErr w:type="gramStart"/>
      <w:r w:rsidRPr="007C1C91">
        <w:rPr>
          <w:lang w:val="en-US"/>
        </w:rPr>
        <w:t>do</w:t>
      </w:r>
      <w:proofErr w:type="gramEnd"/>
      <w:r w:rsidRPr="007C1C91">
        <w:rPr>
          <w:lang w:val="en-US"/>
        </w:rPr>
        <w:t xml:space="preserve"> some public speaking calm your nerves and fears by spending a few moments repeating a tongue twister.</w:t>
      </w:r>
      <w:r w:rsidRPr="007C1C91">
        <w:t xml:space="preserve"> </w:t>
      </w:r>
    </w:p>
    <w:p w:rsidR="00407B14" w:rsidRPr="00730B91" w:rsidRDefault="00407B14" w:rsidP="00407B14">
      <w:pPr>
        <w:pStyle w:val="Heading2"/>
      </w:pPr>
      <w:r w:rsidRPr="00730B91">
        <w:t xml:space="preserve">Slide </w:t>
      </w:r>
      <w:r>
        <w:t>10</w:t>
      </w:r>
    </w:p>
    <w:p w:rsidR="00FC6F15" w:rsidRDefault="00C152EA" w:rsidP="000213A5">
      <w:r w:rsidRPr="00C152EA">
        <w:rPr>
          <w:b/>
        </w:rPr>
        <w:t>Want to find out more?</w:t>
      </w:r>
    </w:p>
    <w:p w:rsidR="00C152EA" w:rsidRPr="00C152EA" w:rsidRDefault="00C152EA" w:rsidP="00C152EA">
      <w:r w:rsidRPr="00C152EA">
        <w:t>Smiling Mind</w:t>
      </w:r>
      <w:r>
        <w:t xml:space="preserve">: </w:t>
      </w:r>
      <w:hyperlink r:id="rId5" w:history="1">
        <w:r w:rsidRPr="00C152EA">
          <w:rPr>
            <w:rStyle w:val="Hyperlink"/>
          </w:rPr>
          <w:t xml:space="preserve">Free Mindfulness  App </w:t>
        </w:r>
      </w:hyperlink>
      <w:r>
        <w:t xml:space="preserve">, </w:t>
      </w:r>
      <w:r w:rsidRPr="00C152EA">
        <w:t>https://www.smilingmind.com.au/smiling-mind-app</w:t>
      </w:r>
    </w:p>
    <w:p w:rsidR="00C152EA" w:rsidRPr="00C152EA" w:rsidRDefault="00C152EA" w:rsidP="00C152EA">
      <w:r w:rsidRPr="00C152EA">
        <w:t>Greater Good in Action</w:t>
      </w:r>
      <w:r>
        <w:t>:</w:t>
      </w:r>
      <w:hyperlink r:id="rId6" w:history="1">
        <w:r w:rsidRPr="00C152EA">
          <w:rPr>
            <w:rStyle w:val="Hyperlink"/>
          </w:rPr>
          <w:t xml:space="preserve"> </w:t>
        </w:r>
      </w:hyperlink>
      <w:hyperlink r:id="rId7" w:history="1">
        <w:r w:rsidRPr="00C152EA">
          <w:rPr>
            <w:rStyle w:val="Hyperlink"/>
          </w:rPr>
          <w:t>Mindfulness Practices</w:t>
        </w:r>
      </w:hyperlink>
      <w:r>
        <w:t xml:space="preserve">, </w:t>
      </w:r>
      <w:r w:rsidRPr="00C152EA">
        <w:t>https://ggia.berkeley.edu/#filters=mindfulness</w:t>
      </w:r>
    </w:p>
    <w:p w:rsidR="00C152EA" w:rsidRPr="00C152EA" w:rsidRDefault="00C152EA" w:rsidP="000213A5"/>
    <w:sectPr w:rsidR="00C152EA" w:rsidRPr="00C152EA" w:rsidSect="007937D3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A10"/>
    <w:multiLevelType w:val="hybridMultilevel"/>
    <w:tmpl w:val="5F1A03D6"/>
    <w:lvl w:ilvl="0" w:tplc="A78E7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FE7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36F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21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CF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ED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A0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A5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420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DD3479"/>
    <w:multiLevelType w:val="hybridMultilevel"/>
    <w:tmpl w:val="9AE6CED6"/>
    <w:lvl w:ilvl="0" w:tplc="A6384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1C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9E7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AD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381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AE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A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1E3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0B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AD5AD9"/>
    <w:multiLevelType w:val="hybridMultilevel"/>
    <w:tmpl w:val="4DFE57AA"/>
    <w:lvl w:ilvl="0" w:tplc="ECECC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8B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4D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967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02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0A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C6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0B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C60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CF6FFA"/>
    <w:multiLevelType w:val="hybridMultilevel"/>
    <w:tmpl w:val="550C1690"/>
    <w:lvl w:ilvl="0" w:tplc="1472A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21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E7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0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4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FA7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0C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25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D22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7A5583"/>
    <w:multiLevelType w:val="hybridMultilevel"/>
    <w:tmpl w:val="AF18B7BC"/>
    <w:lvl w:ilvl="0" w:tplc="3D0C7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8A1020">
      <w:start w:val="13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C6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E1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AE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24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6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C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E9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8E353E"/>
    <w:multiLevelType w:val="hybridMultilevel"/>
    <w:tmpl w:val="9FB092B8"/>
    <w:lvl w:ilvl="0" w:tplc="49D6E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E00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EE7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F84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20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06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6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C0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103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38A2B99"/>
    <w:multiLevelType w:val="hybridMultilevel"/>
    <w:tmpl w:val="71928FD0"/>
    <w:lvl w:ilvl="0" w:tplc="A440A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8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83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6E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8A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2C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20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E4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65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F56811"/>
    <w:multiLevelType w:val="hybridMultilevel"/>
    <w:tmpl w:val="641C1F76"/>
    <w:lvl w:ilvl="0" w:tplc="48DA6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A0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23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8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66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8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01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8CE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09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ADF63FD"/>
    <w:multiLevelType w:val="hybridMultilevel"/>
    <w:tmpl w:val="7BB66556"/>
    <w:lvl w:ilvl="0" w:tplc="3318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83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F4E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342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0F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6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6C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D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04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22544C"/>
    <w:multiLevelType w:val="hybridMultilevel"/>
    <w:tmpl w:val="74DC76E6"/>
    <w:lvl w:ilvl="0" w:tplc="F4FE4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03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EA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21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80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2A4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F2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BE5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489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0182085"/>
    <w:multiLevelType w:val="hybridMultilevel"/>
    <w:tmpl w:val="9956DFFE"/>
    <w:lvl w:ilvl="0" w:tplc="B6CAD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4B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CD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C7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A0D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66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C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B46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D40A15"/>
    <w:multiLevelType w:val="hybridMultilevel"/>
    <w:tmpl w:val="111A82D8"/>
    <w:lvl w:ilvl="0" w:tplc="1D58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6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DA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E2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4A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CB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02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A83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F47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A0E4047"/>
    <w:multiLevelType w:val="hybridMultilevel"/>
    <w:tmpl w:val="5BCC3D7E"/>
    <w:lvl w:ilvl="0" w:tplc="8B78F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EB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09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C7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2C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06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69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182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E8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3C2AC5"/>
    <w:multiLevelType w:val="hybridMultilevel"/>
    <w:tmpl w:val="E6B8D19C"/>
    <w:lvl w:ilvl="0" w:tplc="D91CC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CED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65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D86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CE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84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FA6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E2F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6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A5C714C"/>
    <w:multiLevelType w:val="hybridMultilevel"/>
    <w:tmpl w:val="97B43B72"/>
    <w:lvl w:ilvl="0" w:tplc="FC30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3C5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9E4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CB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2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76E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42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CE1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F8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ABF37A5"/>
    <w:multiLevelType w:val="hybridMultilevel"/>
    <w:tmpl w:val="D5D4E000"/>
    <w:lvl w:ilvl="0" w:tplc="E96EE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CB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49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0E3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B66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0A7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C0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E8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9604669"/>
    <w:multiLevelType w:val="hybridMultilevel"/>
    <w:tmpl w:val="CF76774A"/>
    <w:lvl w:ilvl="0" w:tplc="E3920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100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4E9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CD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C6F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965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03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09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1ED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38E5349"/>
    <w:multiLevelType w:val="hybridMultilevel"/>
    <w:tmpl w:val="B6AA47FA"/>
    <w:lvl w:ilvl="0" w:tplc="A64E6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9C8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92F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CC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A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1ED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969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06E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23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A764F46"/>
    <w:multiLevelType w:val="hybridMultilevel"/>
    <w:tmpl w:val="F3685F78"/>
    <w:lvl w:ilvl="0" w:tplc="0FCA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6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C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69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C3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4A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47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C1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4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BF9654C"/>
    <w:multiLevelType w:val="hybridMultilevel"/>
    <w:tmpl w:val="9C5CFEA6"/>
    <w:lvl w:ilvl="0" w:tplc="E5D4B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50A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C2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23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C2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A8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BC7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8D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864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C4D5BE9"/>
    <w:multiLevelType w:val="hybridMultilevel"/>
    <w:tmpl w:val="7D8A9B4C"/>
    <w:lvl w:ilvl="0" w:tplc="1B70F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8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30A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09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303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541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09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81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A8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C76089A"/>
    <w:multiLevelType w:val="hybridMultilevel"/>
    <w:tmpl w:val="41F4ADBA"/>
    <w:lvl w:ilvl="0" w:tplc="2A8C9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E6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7C2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E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04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745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0C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A7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BEF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C785547"/>
    <w:multiLevelType w:val="hybridMultilevel"/>
    <w:tmpl w:val="A2726BB4"/>
    <w:lvl w:ilvl="0" w:tplc="46465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40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07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C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49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29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848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63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CA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E41A80"/>
    <w:multiLevelType w:val="hybridMultilevel"/>
    <w:tmpl w:val="C47EAD24"/>
    <w:lvl w:ilvl="0" w:tplc="D166B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67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364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405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A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92E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AB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CCE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D81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4"/>
  </w:num>
  <w:num w:numId="5">
    <w:abstractNumId w:val="10"/>
  </w:num>
  <w:num w:numId="6">
    <w:abstractNumId w:val="19"/>
  </w:num>
  <w:num w:numId="7">
    <w:abstractNumId w:val="23"/>
  </w:num>
  <w:num w:numId="8">
    <w:abstractNumId w:val="1"/>
  </w:num>
  <w:num w:numId="9">
    <w:abstractNumId w:val="17"/>
  </w:num>
  <w:num w:numId="10">
    <w:abstractNumId w:val="18"/>
  </w:num>
  <w:num w:numId="11">
    <w:abstractNumId w:val="2"/>
  </w:num>
  <w:num w:numId="12">
    <w:abstractNumId w:val="3"/>
  </w:num>
  <w:num w:numId="13">
    <w:abstractNumId w:val="12"/>
  </w:num>
  <w:num w:numId="14">
    <w:abstractNumId w:val="6"/>
  </w:num>
  <w:num w:numId="15">
    <w:abstractNumId w:val="4"/>
  </w:num>
  <w:num w:numId="16">
    <w:abstractNumId w:val="7"/>
  </w:num>
  <w:num w:numId="17">
    <w:abstractNumId w:val="15"/>
  </w:num>
  <w:num w:numId="18">
    <w:abstractNumId w:val="13"/>
  </w:num>
  <w:num w:numId="19">
    <w:abstractNumId w:val="9"/>
  </w:num>
  <w:num w:numId="20">
    <w:abstractNumId w:val="22"/>
  </w:num>
  <w:num w:numId="21">
    <w:abstractNumId w:val="21"/>
  </w:num>
  <w:num w:numId="22">
    <w:abstractNumId w:val="0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FD6869"/>
    <w:rsid w:val="000213A5"/>
    <w:rsid w:val="0002534D"/>
    <w:rsid w:val="00032217"/>
    <w:rsid w:val="00044CEB"/>
    <w:rsid w:val="001E5467"/>
    <w:rsid w:val="00407B14"/>
    <w:rsid w:val="00471985"/>
    <w:rsid w:val="0068190A"/>
    <w:rsid w:val="006F7C5B"/>
    <w:rsid w:val="00730B91"/>
    <w:rsid w:val="007937D3"/>
    <w:rsid w:val="007C1C91"/>
    <w:rsid w:val="00816D0A"/>
    <w:rsid w:val="009A37C4"/>
    <w:rsid w:val="009D4899"/>
    <w:rsid w:val="00B87683"/>
    <w:rsid w:val="00BA7228"/>
    <w:rsid w:val="00BE24E9"/>
    <w:rsid w:val="00C152EA"/>
    <w:rsid w:val="00FC6F15"/>
    <w:rsid w:val="00FD6869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0A"/>
    <w:pPr>
      <w:spacing w:after="160" w:line="259" w:lineRule="auto"/>
    </w:pPr>
    <w:rPr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B91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B91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1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730B91"/>
    <w:rPr>
      <w:rFonts w:ascii="Calibri Light" w:eastAsia="PMingLiU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730B91"/>
    <w:rPr>
      <w:rFonts w:ascii="Calibri Light" w:eastAsia="PMingLiU" w:hAnsi="Calibri Light" w:cs="Times New Roman"/>
      <w:color w:val="2F549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152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8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2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3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7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7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3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4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570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83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1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55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902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639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6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gia.berkeley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hellemcquaid.com/strengths-ebook/" TargetMode="External"/><Relationship Id="rId5" Type="http://schemas.openxmlformats.org/officeDocument/2006/relationships/hyperlink" Target="https://www.smilingmind.com.au/smiling-mind-ap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ie\Documents\1.%20University%20of%20Tasmania\ADCET\12@12\Template%20-%2012@12%20PP%20Slide%20Transcri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- 12@12 PP Slide Transcript</Template>
  <TotalTime>13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</dc:creator>
  <cp:lastModifiedBy>Kylie</cp:lastModifiedBy>
  <cp:revision>9</cp:revision>
  <dcterms:created xsi:type="dcterms:W3CDTF">2020-11-23T01:25:00Z</dcterms:created>
  <dcterms:modified xsi:type="dcterms:W3CDTF">2020-11-23T04:31:00Z</dcterms:modified>
</cp:coreProperties>
</file>