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7" w:rsidRDefault="001E5467" w:rsidP="00730B91">
      <w:pPr>
        <w:pStyle w:val="Heading1"/>
      </w:pPr>
      <w:r>
        <w:t>12@12</w:t>
      </w:r>
      <w:r w:rsidR="000213A5">
        <w:t xml:space="preserve"> - </w:t>
      </w:r>
      <w:r w:rsidR="00CD3FB8" w:rsidRPr="00CD3FB8">
        <w:t>Are You There Yet?</w:t>
      </w:r>
    </w:p>
    <w:p w:rsidR="001E5467" w:rsidRDefault="001E5467" w:rsidP="00484C15">
      <w:pPr>
        <w:pStyle w:val="Heading2"/>
        <w:spacing w:before="240"/>
      </w:pPr>
      <w:r>
        <w:t>Slide 1</w:t>
      </w:r>
      <w:r w:rsidR="00BF7CE3">
        <w:t xml:space="preserve"> </w:t>
      </w:r>
      <w:r w:rsidR="001A5DFD" w:rsidRPr="001A5DFD">
        <w:rPr>
          <w:b/>
          <w:bCs/>
        </w:rPr>
        <w:t>Mindsets</w:t>
      </w:r>
    </w:p>
    <w:p w:rsidR="001A5DFD" w:rsidRPr="00BF7CE3" w:rsidRDefault="001A5DFD" w:rsidP="00914649">
      <w:pPr>
        <w:pStyle w:val="Heading2"/>
        <w:spacing w:after="120"/>
        <w:rPr>
          <w:rFonts w:ascii="Calibri" w:hAnsi="Calibri"/>
          <w:color w:val="auto"/>
          <w:sz w:val="22"/>
          <w:szCs w:val="22"/>
        </w:rPr>
      </w:pPr>
      <w:r w:rsidRPr="00BF7CE3">
        <w:rPr>
          <w:rFonts w:ascii="Calibri" w:hAnsi="Calibri"/>
          <w:color w:val="auto"/>
          <w:sz w:val="22"/>
          <w:szCs w:val="22"/>
        </w:rPr>
        <w:t xml:space="preserve">Our mindsets have powerful effects on our physical responses, attention, motivation and emotions.  </w:t>
      </w:r>
    </w:p>
    <w:p w:rsidR="001A5DFD" w:rsidRDefault="001A5DFD" w:rsidP="001A5DFD">
      <w:pPr>
        <w:pStyle w:val="Heading2"/>
        <w:rPr>
          <w:rFonts w:ascii="Calibri" w:hAnsi="Calibri"/>
          <w:color w:val="auto"/>
          <w:sz w:val="22"/>
          <w:szCs w:val="22"/>
        </w:rPr>
      </w:pPr>
      <w:r w:rsidRPr="001A5DFD">
        <w:rPr>
          <w:rFonts w:ascii="Calibri" w:hAnsi="Calibri"/>
          <w:color w:val="auto"/>
          <w:sz w:val="22"/>
          <w:szCs w:val="22"/>
        </w:rPr>
        <w:t>They aren't just a reflection of reality, they serve to interact with it and shape it in self-fulfilling ways.</w:t>
      </w:r>
    </w:p>
    <w:p w:rsidR="001E5467" w:rsidRDefault="001E5467" w:rsidP="00484C15">
      <w:pPr>
        <w:pStyle w:val="Heading2"/>
        <w:spacing w:before="240"/>
      </w:pPr>
      <w:r>
        <w:t>Slide 2</w:t>
      </w:r>
    </w:p>
    <w:p w:rsidR="001E5467" w:rsidRDefault="004A0C45" w:rsidP="000213A5">
      <w:pPr>
        <w:rPr>
          <w:b/>
          <w:bCs/>
          <w:lang w:val="en-US"/>
        </w:rPr>
      </w:pPr>
      <w:r w:rsidRPr="004A0C45">
        <w:rPr>
          <w:b/>
          <w:bCs/>
          <w:lang w:val="en-US"/>
        </w:rPr>
        <w:t>How much do you agree or disagree with the following statements?</w:t>
      </w:r>
    </w:p>
    <w:p w:rsidR="00000000" w:rsidRPr="004A0C45" w:rsidRDefault="00017A44" w:rsidP="004A0C45">
      <w:pPr>
        <w:numPr>
          <w:ilvl w:val="0"/>
          <w:numId w:val="11"/>
        </w:numPr>
      </w:pPr>
      <w:r w:rsidRPr="004A0C45">
        <w:rPr>
          <w:lang w:val="en-US"/>
        </w:rPr>
        <w:t>You are a certain kind of person, and there is not much that can be done to change that.</w:t>
      </w:r>
    </w:p>
    <w:p w:rsidR="00000000" w:rsidRPr="004A0C45" w:rsidRDefault="00017A44" w:rsidP="004A0C45">
      <w:pPr>
        <w:numPr>
          <w:ilvl w:val="0"/>
          <w:numId w:val="11"/>
        </w:numPr>
      </w:pPr>
      <w:r w:rsidRPr="004A0C45">
        <w:rPr>
          <w:lang w:val="en-US"/>
        </w:rPr>
        <w:t>You can do things di</w:t>
      </w:r>
      <w:r w:rsidRPr="004A0C45">
        <w:rPr>
          <w:lang w:val="en-US"/>
        </w:rPr>
        <w:t>fferently, but the important parts of who you are can’t really be changed.</w:t>
      </w:r>
    </w:p>
    <w:p w:rsidR="00000000" w:rsidRPr="004A0C45" w:rsidRDefault="00017A44" w:rsidP="004A0C45">
      <w:pPr>
        <w:numPr>
          <w:ilvl w:val="0"/>
          <w:numId w:val="11"/>
        </w:numPr>
      </w:pPr>
      <w:r w:rsidRPr="004A0C45">
        <w:rPr>
          <w:lang w:val="en-US"/>
        </w:rPr>
        <w:t xml:space="preserve">You can learn new things, but you can’t really change how intelligent you are. </w:t>
      </w:r>
    </w:p>
    <w:p w:rsidR="00000000" w:rsidRPr="004A0C45" w:rsidRDefault="00017A44" w:rsidP="004A0C45">
      <w:pPr>
        <w:numPr>
          <w:ilvl w:val="0"/>
          <w:numId w:val="11"/>
        </w:numPr>
      </w:pPr>
      <w:r w:rsidRPr="004A0C45">
        <w:rPr>
          <w:lang w:val="en-US"/>
        </w:rPr>
        <w:t>The harder you work at something the better you will be at it.</w:t>
      </w:r>
    </w:p>
    <w:p w:rsidR="00000000" w:rsidRPr="004A0C45" w:rsidRDefault="00017A44" w:rsidP="004A0C45">
      <w:pPr>
        <w:numPr>
          <w:ilvl w:val="0"/>
          <w:numId w:val="11"/>
        </w:numPr>
      </w:pPr>
      <w:r w:rsidRPr="004A0C45">
        <w:rPr>
          <w:lang w:val="en-US"/>
        </w:rPr>
        <w:t>Truly smart people do not need to t</w:t>
      </w:r>
      <w:r w:rsidRPr="004A0C45">
        <w:rPr>
          <w:lang w:val="en-US"/>
        </w:rPr>
        <w:t xml:space="preserve">ry hard. </w:t>
      </w:r>
    </w:p>
    <w:p w:rsidR="001E5467" w:rsidRDefault="00BA7228" w:rsidP="00484C15">
      <w:pPr>
        <w:pStyle w:val="Heading2"/>
        <w:spacing w:before="240"/>
      </w:pPr>
      <w:r>
        <w:t>Slide 3</w:t>
      </w:r>
    </w:p>
    <w:p w:rsidR="00FF43BC" w:rsidRPr="00FF43BC" w:rsidRDefault="004A0C45" w:rsidP="00FF43BC">
      <w:pPr>
        <w:rPr>
          <w:b/>
          <w:bCs/>
        </w:rPr>
      </w:pPr>
      <w:r w:rsidRPr="00FF43BC">
        <w:rPr>
          <w:b/>
          <w:bCs/>
          <w:lang w:val="en-US"/>
        </w:rPr>
        <w:t>Fixed Mindset</w:t>
      </w:r>
      <w:r w:rsidR="00FF43BC">
        <w:rPr>
          <w:b/>
          <w:bCs/>
          <w:lang w:val="en-US"/>
        </w:rPr>
        <w:t xml:space="preserve">: </w:t>
      </w:r>
      <w:r w:rsidR="00FF43BC" w:rsidRPr="00FF43BC">
        <w:rPr>
          <w:b/>
          <w:bCs/>
          <w:i/>
          <w:iCs/>
        </w:rPr>
        <w:t>Motivated to look impressive</w:t>
      </w:r>
      <w:r w:rsidR="00FF43BC">
        <w:rPr>
          <w:b/>
          <w:bCs/>
          <w:i/>
          <w:iCs/>
        </w:rPr>
        <w:t xml:space="preserve"> </w:t>
      </w:r>
      <w:r w:rsidR="00E01C0D">
        <w:rPr>
          <w:b/>
          <w:bCs/>
          <w:i/>
          <w:iCs/>
        </w:rPr>
        <w:t xml:space="preserve">- </w:t>
      </w:r>
      <w:r w:rsidR="00FF43BC" w:rsidRPr="00FF43BC">
        <w:rPr>
          <w:b/>
          <w:bCs/>
          <w:i/>
          <w:iCs/>
        </w:rPr>
        <w:t>Fear Based</w:t>
      </w:r>
      <w:r w:rsidR="00FF43BC" w:rsidRPr="00FF43BC">
        <w:rPr>
          <w:b/>
          <w:bCs/>
          <w:i/>
          <w:iCs/>
          <w:lang w:val="en-US"/>
        </w:rPr>
        <w:t xml:space="preserve"> 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I’m not really good enough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Others will find out I’m not as good as they think I am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Imposter syndrome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Negative feedback hurts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Failures &amp; mistakes humiliate</w:t>
      </w:r>
      <w:r w:rsidRPr="006C0E93">
        <w:rPr>
          <w:lang w:val="en-US"/>
        </w:rPr>
        <w:t xml:space="preserve"> 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Who or what can I blame?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Need to be in control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Only outcomes matters</w:t>
      </w:r>
    </w:p>
    <w:p w:rsidR="00000000" w:rsidRPr="006C0E93" w:rsidRDefault="00017A44" w:rsidP="006C0E93">
      <w:pPr>
        <w:numPr>
          <w:ilvl w:val="0"/>
          <w:numId w:val="11"/>
        </w:numPr>
        <w:rPr>
          <w:lang w:val="en-US"/>
        </w:rPr>
      </w:pPr>
      <w:r w:rsidRPr="006C0E93">
        <w:rPr>
          <w:lang w:val="en-US"/>
        </w:rPr>
        <w:t>Avoid challenges</w:t>
      </w:r>
    </w:p>
    <w:p w:rsidR="004A0C45" w:rsidRPr="009B3CCE" w:rsidRDefault="004A0C45" w:rsidP="009B3CCE">
      <w:pPr>
        <w:spacing w:after="0"/>
        <w:rPr>
          <w:bCs/>
          <w:lang w:val="en-US"/>
        </w:rPr>
      </w:pPr>
    </w:p>
    <w:p w:rsidR="00FF43BC" w:rsidRPr="00FF43BC" w:rsidRDefault="004A0C45" w:rsidP="00FF43BC">
      <w:pPr>
        <w:rPr>
          <w:b/>
          <w:bCs/>
        </w:rPr>
      </w:pPr>
      <w:r w:rsidRPr="00FF43BC">
        <w:rPr>
          <w:b/>
          <w:bCs/>
          <w:lang w:val="en-US"/>
        </w:rPr>
        <w:t>Growth Mindset</w:t>
      </w:r>
      <w:r w:rsidR="00FF43BC">
        <w:rPr>
          <w:b/>
          <w:bCs/>
          <w:lang w:val="en-US"/>
        </w:rPr>
        <w:t xml:space="preserve">: </w:t>
      </w:r>
      <w:r w:rsidR="00FF43BC" w:rsidRPr="00FF43BC">
        <w:rPr>
          <w:b/>
          <w:bCs/>
          <w:i/>
          <w:iCs/>
        </w:rPr>
        <w:t>Motivated to learn &amp; grow</w:t>
      </w:r>
      <w:r w:rsidR="00FF43BC">
        <w:rPr>
          <w:b/>
          <w:bCs/>
          <w:i/>
          <w:iCs/>
        </w:rPr>
        <w:t xml:space="preserve"> </w:t>
      </w:r>
      <w:r w:rsidR="00E01C0D">
        <w:rPr>
          <w:b/>
          <w:bCs/>
          <w:i/>
          <w:iCs/>
        </w:rPr>
        <w:t xml:space="preserve">- </w:t>
      </w:r>
      <w:r w:rsidR="00FF43BC" w:rsidRPr="00FF43BC">
        <w:rPr>
          <w:b/>
          <w:bCs/>
          <w:i/>
          <w:iCs/>
        </w:rPr>
        <w:t>Confidence Based</w:t>
      </w:r>
      <w:r w:rsidR="00FF43BC" w:rsidRPr="00FF43BC">
        <w:rPr>
          <w:b/>
          <w:bCs/>
          <w:i/>
          <w:iCs/>
          <w:lang w:val="en-US"/>
        </w:rPr>
        <w:t xml:space="preserve"> </w:t>
      </w:r>
    </w:p>
    <w:p w:rsidR="00000000" w:rsidRPr="00053854" w:rsidRDefault="00017A44" w:rsidP="00053854">
      <w:pPr>
        <w:numPr>
          <w:ilvl w:val="0"/>
          <w:numId w:val="11"/>
        </w:numPr>
        <w:rPr>
          <w:lang w:val="en-US"/>
        </w:rPr>
      </w:pPr>
      <w:r w:rsidRPr="00053854">
        <w:rPr>
          <w:lang w:val="en-US"/>
        </w:rPr>
        <w:t>I can improve with learning and effort</w:t>
      </w:r>
    </w:p>
    <w:p w:rsidR="00000000" w:rsidRPr="00053854" w:rsidRDefault="00017A44" w:rsidP="00053854">
      <w:pPr>
        <w:numPr>
          <w:ilvl w:val="0"/>
          <w:numId w:val="11"/>
        </w:numPr>
        <w:rPr>
          <w:lang w:val="en-US"/>
        </w:rPr>
      </w:pPr>
      <w:r w:rsidRPr="00053854">
        <w:rPr>
          <w:lang w:val="en-US"/>
        </w:rPr>
        <w:t>What can I learn from others</w:t>
      </w:r>
    </w:p>
    <w:p w:rsidR="00000000" w:rsidRPr="00053854" w:rsidRDefault="00017A44" w:rsidP="00053854">
      <w:pPr>
        <w:numPr>
          <w:ilvl w:val="0"/>
          <w:numId w:val="11"/>
        </w:numPr>
        <w:rPr>
          <w:lang w:val="en-US"/>
        </w:rPr>
      </w:pPr>
      <w:r w:rsidRPr="00053854">
        <w:rPr>
          <w:lang w:val="en-US"/>
        </w:rPr>
        <w:t>Not there ‘yet’</w:t>
      </w:r>
    </w:p>
    <w:p w:rsidR="00000000" w:rsidRPr="00053854" w:rsidRDefault="00017A44" w:rsidP="00053854">
      <w:pPr>
        <w:numPr>
          <w:ilvl w:val="0"/>
          <w:numId w:val="11"/>
        </w:numPr>
        <w:rPr>
          <w:lang w:val="en-US"/>
        </w:rPr>
      </w:pPr>
      <w:r w:rsidRPr="00053854">
        <w:rPr>
          <w:lang w:val="en-US"/>
        </w:rPr>
        <w:t>Negative feedback sparks learning</w:t>
      </w:r>
    </w:p>
    <w:p w:rsidR="00000000" w:rsidRPr="00053854" w:rsidRDefault="00017A44" w:rsidP="00053854">
      <w:pPr>
        <w:numPr>
          <w:ilvl w:val="0"/>
          <w:numId w:val="11"/>
        </w:numPr>
        <w:rPr>
          <w:lang w:val="en-US"/>
        </w:rPr>
      </w:pPr>
      <w:r w:rsidRPr="00053854">
        <w:rPr>
          <w:lang w:val="en-US"/>
        </w:rPr>
        <w:t>Failure &amp; mistakes teach</w:t>
      </w:r>
    </w:p>
    <w:p w:rsidR="00000000" w:rsidRPr="00053854" w:rsidRDefault="00017A44" w:rsidP="00053854">
      <w:pPr>
        <w:numPr>
          <w:ilvl w:val="0"/>
          <w:numId w:val="11"/>
        </w:numPr>
        <w:rPr>
          <w:lang w:val="en-US"/>
        </w:rPr>
      </w:pPr>
      <w:r w:rsidRPr="00053854">
        <w:rPr>
          <w:lang w:val="en-US"/>
        </w:rPr>
        <w:t>Need to show up</w:t>
      </w:r>
    </w:p>
    <w:p w:rsidR="00000000" w:rsidRPr="00053854" w:rsidRDefault="00017A44" w:rsidP="00053854">
      <w:pPr>
        <w:numPr>
          <w:ilvl w:val="0"/>
          <w:numId w:val="11"/>
        </w:numPr>
        <w:rPr>
          <w:lang w:val="en-US"/>
        </w:rPr>
      </w:pPr>
      <w:r w:rsidRPr="00053854">
        <w:rPr>
          <w:lang w:val="en-US"/>
        </w:rPr>
        <w:t>Process and outcome matter</w:t>
      </w:r>
    </w:p>
    <w:p w:rsidR="004A0C45" w:rsidRPr="00053854" w:rsidRDefault="00053854" w:rsidP="00053854">
      <w:pPr>
        <w:numPr>
          <w:ilvl w:val="0"/>
          <w:numId w:val="11"/>
        </w:numPr>
        <w:rPr>
          <w:lang w:val="en-US"/>
        </w:rPr>
      </w:pPr>
      <w:r w:rsidRPr="00053854">
        <w:rPr>
          <w:lang w:val="en-US"/>
        </w:rPr>
        <w:t>Challenges are opportunities</w:t>
      </w:r>
    </w:p>
    <w:p w:rsidR="00BA7228" w:rsidRDefault="00BA7228" w:rsidP="00484C15">
      <w:pPr>
        <w:pStyle w:val="Heading2"/>
        <w:spacing w:before="240"/>
      </w:pPr>
      <w:r>
        <w:t>Slide 4</w:t>
      </w:r>
    </w:p>
    <w:p w:rsidR="009E761A" w:rsidRPr="009E761A" w:rsidRDefault="009E761A" w:rsidP="009E761A">
      <w:r w:rsidRPr="009E761A">
        <w:t>“No matter who you are there are times you are triggered into a fixed mindset.</w:t>
      </w:r>
    </w:p>
    <w:p w:rsidR="009E761A" w:rsidRPr="009E761A" w:rsidRDefault="009E761A" w:rsidP="009E761A">
      <w:proofErr w:type="gramStart"/>
      <w:r w:rsidRPr="009E761A">
        <w:t>A mistake or criticism.</w:t>
      </w:r>
      <w:proofErr w:type="gramEnd"/>
    </w:p>
    <w:p w:rsidR="009E761A" w:rsidRPr="009E761A" w:rsidRDefault="009E761A" w:rsidP="009E761A">
      <w:r w:rsidRPr="009E761A">
        <w:t>At those moments you feel like your fixed talent has been judged.”</w:t>
      </w:r>
    </w:p>
    <w:p w:rsidR="009E761A" w:rsidRPr="009E761A" w:rsidRDefault="009E761A" w:rsidP="009E761A">
      <w:pPr>
        <w:rPr>
          <w:i/>
        </w:rPr>
      </w:pPr>
      <w:r w:rsidRPr="009E761A">
        <w:rPr>
          <w:i/>
          <w:iCs/>
        </w:rPr>
        <w:lastRenderedPageBreak/>
        <w:t xml:space="preserve">Carol </w:t>
      </w:r>
      <w:proofErr w:type="spellStart"/>
      <w:r w:rsidRPr="009E761A">
        <w:rPr>
          <w:i/>
          <w:iCs/>
        </w:rPr>
        <w:t>Dweck</w:t>
      </w:r>
      <w:proofErr w:type="spellEnd"/>
    </w:p>
    <w:p w:rsidR="00BA7228" w:rsidRDefault="00BA7228" w:rsidP="00484C15">
      <w:pPr>
        <w:pStyle w:val="Heading2"/>
        <w:spacing w:before="240"/>
      </w:pPr>
      <w:r>
        <w:t>Slide 5</w:t>
      </w:r>
    </w:p>
    <w:p w:rsidR="009E761A" w:rsidRDefault="009E761A" w:rsidP="00484C15">
      <w:pPr>
        <w:pStyle w:val="Heading2"/>
        <w:spacing w:before="240"/>
        <w:rPr>
          <w:rFonts w:ascii="Calibri" w:hAnsi="Calibri"/>
          <w:color w:val="auto"/>
          <w:sz w:val="22"/>
          <w:szCs w:val="22"/>
        </w:rPr>
      </w:pPr>
      <w:r w:rsidRPr="009E761A">
        <w:rPr>
          <w:rFonts w:ascii="Calibri" w:hAnsi="Calibri"/>
          <w:color w:val="auto"/>
          <w:sz w:val="22"/>
          <w:szCs w:val="22"/>
        </w:rPr>
        <w:t xml:space="preserve">What triggers your </w:t>
      </w:r>
      <w:r w:rsidR="00E753CE" w:rsidRPr="009E761A">
        <w:rPr>
          <w:rFonts w:ascii="Calibri" w:hAnsi="Calibri"/>
          <w:color w:val="auto"/>
          <w:sz w:val="22"/>
          <w:szCs w:val="22"/>
        </w:rPr>
        <w:t>fixed mindset</w:t>
      </w:r>
      <w:r w:rsidRPr="009E761A">
        <w:rPr>
          <w:rFonts w:ascii="Calibri" w:hAnsi="Calibri"/>
          <w:color w:val="auto"/>
          <w:sz w:val="22"/>
          <w:szCs w:val="22"/>
        </w:rPr>
        <w:t>?</w:t>
      </w:r>
    </w:p>
    <w:p w:rsidR="00FE218F" w:rsidRDefault="00FE218F" w:rsidP="00484C15">
      <w:pPr>
        <w:pStyle w:val="Heading2"/>
        <w:spacing w:before="240"/>
      </w:pPr>
      <w:r>
        <w:t>Slide 6</w:t>
      </w:r>
    </w:p>
    <w:p w:rsidR="00E753CE" w:rsidRPr="00E753CE" w:rsidRDefault="00E753CE" w:rsidP="00E753CE">
      <w:pPr>
        <w:pStyle w:val="Heading2"/>
        <w:spacing w:before="240"/>
        <w:rPr>
          <w:rFonts w:ascii="Calibri" w:hAnsi="Calibri"/>
          <w:color w:val="auto"/>
          <w:sz w:val="22"/>
          <w:szCs w:val="22"/>
        </w:rPr>
      </w:pPr>
      <w:r w:rsidRPr="00E753CE">
        <w:rPr>
          <w:rFonts w:ascii="Calibri" w:hAnsi="Calibri"/>
          <w:color w:val="auto"/>
          <w:sz w:val="22"/>
          <w:szCs w:val="22"/>
        </w:rPr>
        <w:t>“If I put myself in situations only where I can guarantee no mistakes, I am also guaranteeing not learning and no passion.”</w:t>
      </w:r>
    </w:p>
    <w:p w:rsidR="00FE218F" w:rsidRPr="00E753CE" w:rsidRDefault="00E753CE" w:rsidP="00E753CE">
      <w:pPr>
        <w:spacing w:before="120"/>
        <w:rPr>
          <w:i/>
        </w:rPr>
      </w:pPr>
      <w:r w:rsidRPr="00E753CE">
        <w:rPr>
          <w:i/>
          <w:lang w:val="en-US"/>
        </w:rPr>
        <w:t>Ellen Langer</w:t>
      </w:r>
    </w:p>
    <w:p w:rsidR="00FE218F" w:rsidRDefault="00032217" w:rsidP="00484C15">
      <w:pPr>
        <w:pStyle w:val="Heading2"/>
        <w:spacing w:before="240"/>
      </w:pPr>
      <w:r>
        <w:t>Slide 7</w:t>
      </w:r>
      <w:r w:rsidR="00E753CE">
        <w:t xml:space="preserve">: </w:t>
      </w:r>
      <w:r w:rsidR="00E753CE" w:rsidRPr="00E753CE">
        <w:rPr>
          <w:lang w:val="en-US"/>
        </w:rPr>
        <w:t>Change the stories you tell yourself</w:t>
      </w:r>
    </w:p>
    <w:p w:rsidR="00E753CE" w:rsidRDefault="00E753CE" w:rsidP="006F5DBE">
      <w:pPr>
        <w:pStyle w:val="Heading2"/>
        <w:spacing w:before="120"/>
        <w:rPr>
          <w:rFonts w:ascii="Calibri" w:hAnsi="Calibri"/>
          <w:color w:val="auto"/>
          <w:sz w:val="22"/>
          <w:szCs w:val="22"/>
        </w:rPr>
      </w:pPr>
      <w:r w:rsidRPr="00E753CE">
        <w:rPr>
          <w:rFonts w:ascii="Calibri" w:hAnsi="Calibri"/>
          <w:color w:val="auto"/>
          <w:sz w:val="22"/>
          <w:szCs w:val="22"/>
        </w:rPr>
        <w:t>From</w:t>
      </w:r>
      <w:r w:rsidR="006F5DBE">
        <w:rPr>
          <w:rFonts w:ascii="Calibri" w:hAnsi="Calibri"/>
          <w:color w:val="auto"/>
          <w:sz w:val="22"/>
          <w:szCs w:val="22"/>
        </w:rPr>
        <w:t>: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 xml:space="preserve">What if I fail?  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 xml:space="preserve"> I’ll never be that </w:t>
      </w:r>
      <w:proofErr w:type="gramStart"/>
      <w:r w:rsidRPr="006F5DBE">
        <w:rPr>
          <w:lang w:val="en-US"/>
        </w:rPr>
        <w:t>smart/talented</w:t>
      </w:r>
      <w:proofErr w:type="gramEnd"/>
      <w:r w:rsidRPr="006F5DBE">
        <w:rPr>
          <w:lang w:val="en-US"/>
        </w:rPr>
        <w:t xml:space="preserve">  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>Why do others do it easily? 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>This has not worked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 xml:space="preserve">What will others think of me if I fail?  </w:t>
      </w:r>
    </w:p>
    <w:p w:rsidR="00E753CE" w:rsidRDefault="006F5DBE" w:rsidP="006F5DBE">
      <w:r>
        <w:t>To: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 xml:space="preserve">What can I learn from this experience?  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 xml:space="preserve">I can’t do that YET!  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>What can I learn from others? 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 xml:space="preserve">What’s our plan B?  </w:t>
      </w:r>
    </w:p>
    <w:p w:rsidR="006F5DBE" w:rsidRPr="006F5DBE" w:rsidRDefault="006F5DBE" w:rsidP="006F5DBE">
      <w:pPr>
        <w:numPr>
          <w:ilvl w:val="0"/>
          <w:numId w:val="11"/>
        </w:numPr>
        <w:rPr>
          <w:lang w:val="en-US"/>
        </w:rPr>
      </w:pPr>
      <w:r w:rsidRPr="006F5DBE">
        <w:rPr>
          <w:lang w:val="en-US"/>
        </w:rPr>
        <w:t xml:space="preserve">Failing and getting things wrong is just part of the learning process. And that is OK  </w:t>
      </w:r>
    </w:p>
    <w:p w:rsidR="00032217" w:rsidRPr="00AE1CF8" w:rsidRDefault="00032217" w:rsidP="00484C15">
      <w:pPr>
        <w:pStyle w:val="Heading2"/>
        <w:spacing w:before="240"/>
        <w:rPr>
          <w:b/>
        </w:rPr>
      </w:pPr>
      <w:r>
        <w:t>Slide 8</w:t>
      </w:r>
      <w:r w:rsidR="00AE1CF8">
        <w:t xml:space="preserve">: </w:t>
      </w:r>
      <w:r w:rsidR="00AE1CF8" w:rsidRPr="00AE1CF8">
        <w:rPr>
          <w:b/>
          <w:bCs/>
          <w:lang w:val="en-US"/>
        </w:rPr>
        <w:t>Teams with growth mindsets</w:t>
      </w:r>
    </w:p>
    <w:p w:rsidR="00000000" w:rsidRPr="00756B4C" w:rsidRDefault="00017A44" w:rsidP="00756B4C">
      <w:pPr>
        <w:numPr>
          <w:ilvl w:val="0"/>
          <w:numId w:val="11"/>
        </w:numPr>
        <w:rPr>
          <w:lang w:val="en-US"/>
        </w:rPr>
      </w:pPr>
      <w:r w:rsidRPr="00756B4C">
        <w:rPr>
          <w:lang w:val="en-US"/>
        </w:rPr>
        <w:t>Excel at creativity and innovation</w:t>
      </w:r>
    </w:p>
    <w:p w:rsidR="00000000" w:rsidRPr="00756B4C" w:rsidRDefault="00017A44" w:rsidP="00756B4C">
      <w:pPr>
        <w:numPr>
          <w:ilvl w:val="0"/>
          <w:numId w:val="11"/>
        </w:numPr>
        <w:rPr>
          <w:lang w:val="en-US"/>
        </w:rPr>
      </w:pPr>
      <w:r w:rsidRPr="00756B4C">
        <w:rPr>
          <w:lang w:val="en-US"/>
        </w:rPr>
        <w:t>Trust and cooperation</w:t>
      </w:r>
    </w:p>
    <w:p w:rsidR="00032217" w:rsidRDefault="00756B4C" w:rsidP="00756B4C">
      <w:pPr>
        <w:numPr>
          <w:ilvl w:val="0"/>
          <w:numId w:val="11"/>
        </w:numPr>
        <w:rPr>
          <w:lang w:val="en-US"/>
        </w:rPr>
      </w:pPr>
      <w:proofErr w:type="spellStart"/>
      <w:r w:rsidRPr="00756B4C">
        <w:rPr>
          <w:lang w:val="en-US"/>
        </w:rPr>
        <w:t>Capitalise</w:t>
      </w:r>
      <w:proofErr w:type="spellEnd"/>
      <w:r w:rsidRPr="00756B4C">
        <w:rPr>
          <w:lang w:val="en-US"/>
        </w:rPr>
        <w:t xml:space="preserve"> on failure</w:t>
      </w:r>
    </w:p>
    <w:p w:rsidR="00032217" w:rsidRPr="00730B91" w:rsidRDefault="00032217" w:rsidP="00484C15">
      <w:pPr>
        <w:pStyle w:val="Heading2"/>
        <w:spacing w:before="240"/>
      </w:pPr>
      <w:r w:rsidRPr="00730B91">
        <w:t>Slide 9</w:t>
      </w:r>
      <w:r w:rsidR="0057794C">
        <w:t xml:space="preserve">: </w:t>
      </w:r>
      <w:r w:rsidR="0057794C" w:rsidRPr="0057794C">
        <w:t>Want to find out more?</w:t>
      </w:r>
    </w:p>
    <w:p w:rsidR="003720D7" w:rsidRDefault="0057794C" w:rsidP="00017A44">
      <w:pPr>
        <w:spacing w:before="120" w:after="0"/>
      </w:pPr>
      <w:r w:rsidRPr="0057794C">
        <w:t xml:space="preserve">Carol </w:t>
      </w:r>
      <w:proofErr w:type="spellStart"/>
      <w:r w:rsidRPr="0057794C">
        <w:t>Dweck</w:t>
      </w:r>
      <w:proofErr w:type="spellEnd"/>
      <w:r w:rsidR="003720D7">
        <w:t xml:space="preserve">: The Power of Believing that you can improve- </w:t>
      </w:r>
    </w:p>
    <w:p w:rsidR="0057794C" w:rsidRPr="0057794C" w:rsidRDefault="00017A44" w:rsidP="00017A44">
      <w:pPr>
        <w:ind w:firstLine="720"/>
      </w:pPr>
      <w:r>
        <w:t xml:space="preserve"> </w:t>
      </w:r>
      <w:r w:rsidR="003720D7">
        <w:t>(</w:t>
      </w:r>
      <w:hyperlink r:id="rId5" w:history="1">
        <w:r w:rsidR="003720D7" w:rsidRPr="00FE369A">
          <w:rPr>
            <w:rStyle w:val="Hyperlink"/>
          </w:rPr>
          <w:t>https://www.ted.com/talks/carol_dweck_the_power_of_believing_that_you_can_improve</w:t>
        </w:r>
      </w:hyperlink>
      <w:r w:rsidR="003720D7">
        <w:t>)</w:t>
      </w:r>
    </w:p>
    <w:p w:rsidR="0057794C" w:rsidRPr="0057794C" w:rsidRDefault="0057794C" w:rsidP="00017A44">
      <w:pPr>
        <w:spacing w:before="120" w:after="0"/>
      </w:pPr>
      <w:r w:rsidRPr="0057794C">
        <w:t>Alia Crum</w:t>
      </w:r>
      <w:r w:rsidR="003720D7">
        <w:t xml:space="preserve">:  </w:t>
      </w:r>
      <w:r w:rsidR="003720D7" w:rsidRPr="003720D7">
        <w:t>Change Your Mindset, Change the Game</w:t>
      </w:r>
    </w:p>
    <w:p w:rsidR="0057794C" w:rsidRPr="0057794C" w:rsidRDefault="003720D7" w:rsidP="003720D7">
      <w:pPr>
        <w:ind w:left="720"/>
      </w:pPr>
      <w:r>
        <w:rPr>
          <w:lang w:val="en-US"/>
        </w:rPr>
        <w:t>(</w:t>
      </w:r>
      <w:hyperlink r:id="rId6" w:history="1">
        <w:r w:rsidR="00017A44" w:rsidRPr="00FE369A">
          <w:rPr>
            <w:rStyle w:val="Hyperlink"/>
          </w:rPr>
          <w:t>https://www.youtube.com/watch?v=0tqq66zwa7g</w:t>
        </w:r>
      </w:hyperlink>
      <w:r>
        <w:rPr>
          <w:lang w:val="en-US"/>
        </w:rPr>
        <w:t>)</w:t>
      </w:r>
    </w:p>
    <w:p w:rsidR="00032217" w:rsidRDefault="00032217" w:rsidP="0057794C"/>
    <w:sectPr w:rsidR="00032217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9903D0"/>
    <w:multiLevelType w:val="hybridMultilevel"/>
    <w:tmpl w:val="E1F653FA"/>
    <w:lvl w:ilvl="0" w:tplc="F41EA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8C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6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A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8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E6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6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6D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00629B"/>
    <w:multiLevelType w:val="hybridMultilevel"/>
    <w:tmpl w:val="2384F9A6"/>
    <w:lvl w:ilvl="0" w:tplc="049E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E3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ED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64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8C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65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0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E2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6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B04619"/>
    <w:multiLevelType w:val="hybridMultilevel"/>
    <w:tmpl w:val="FA6C99F6"/>
    <w:lvl w:ilvl="0" w:tplc="0422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E4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2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83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6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D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22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2B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03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617EF6"/>
    <w:multiLevelType w:val="hybridMultilevel"/>
    <w:tmpl w:val="F140E25C"/>
    <w:lvl w:ilvl="0" w:tplc="8C64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4B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6C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C7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42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C2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69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21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D50E7D"/>
    <w:rsid w:val="00000D0A"/>
    <w:rsid w:val="00017A44"/>
    <w:rsid w:val="000213A5"/>
    <w:rsid w:val="0002534D"/>
    <w:rsid w:val="00032217"/>
    <w:rsid w:val="00053854"/>
    <w:rsid w:val="00125DD6"/>
    <w:rsid w:val="001A5DFD"/>
    <w:rsid w:val="001E5467"/>
    <w:rsid w:val="003720D7"/>
    <w:rsid w:val="00484C15"/>
    <w:rsid w:val="004A0C45"/>
    <w:rsid w:val="0057794C"/>
    <w:rsid w:val="006C0E93"/>
    <w:rsid w:val="006F5DBE"/>
    <w:rsid w:val="00730B91"/>
    <w:rsid w:val="00756B4C"/>
    <w:rsid w:val="007937D3"/>
    <w:rsid w:val="00914649"/>
    <w:rsid w:val="009B3CCE"/>
    <w:rsid w:val="009D4899"/>
    <w:rsid w:val="009E761A"/>
    <w:rsid w:val="00AE1CF8"/>
    <w:rsid w:val="00B87683"/>
    <w:rsid w:val="00BA7228"/>
    <w:rsid w:val="00BE24E9"/>
    <w:rsid w:val="00BF7CE3"/>
    <w:rsid w:val="00CD3FB8"/>
    <w:rsid w:val="00D50E7D"/>
    <w:rsid w:val="00E01C0D"/>
    <w:rsid w:val="00E753CE"/>
    <w:rsid w:val="00FE218F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0A"/>
    <w:pPr>
      <w:spacing w:after="160" w:line="259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0B91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730B91"/>
    <w:rPr>
      <w:rFonts w:ascii="Calibri Light" w:eastAsia="PMingLiU" w:hAnsi="Calibri Light" w:cs="Times New Roman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4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7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5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1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3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1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3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5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6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7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8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3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6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tqq66zwa7g" TargetMode="External"/><Relationship Id="rId5" Type="http://schemas.openxmlformats.org/officeDocument/2006/relationships/hyperlink" Target="https://www.ted.com/talks/carol_dweck_the_power_of_believing_that_you_can_improv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\Documents\1.%20University%20of%20Tasmania\ADCET\12@12\9.%20Are%20you%20there%20yet%20-%2016-11\Are%20you%20there%20yet%20-%2012@12%20PP%20Slide%20Transcri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 you there yet - 12@12 PP Slide Transcript</Template>
  <TotalTime>50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20</cp:revision>
  <dcterms:created xsi:type="dcterms:W3CDTF">2020-11-21T16:08:00Z</dcterms:created>
  <dcterms:modified xsi:type="dcterms:W3CDTF">2020-11-21T17:01:00Z</dcterms:modified>
</cp:coreProperties>
</file>