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67" w:rsidRDefault="001E5467" w:rsidP="00730B91">
      <w:pPr>
        <w:pStyle w:val="Heading1"/>
      </w:pPr>
      <w:r>
        <w:t>12@12</w:t>
      </w:r>
      <w:r w:rsidR="000213A5">
        <w:t xml:space="preserve"> - </w:t>
      </w:r>
      <w:r w:rsidR="00BD0AFC" w:rsidRPr="00BD0AFC">
        <w:t>Using Strengths: The Goldilocks Way</w:t>
      </w:r>
    </w:p>
    <w:p w:rsidR="001E5467" w:rsidRDefault="001E5467" w:rsidP="009B31BB">
      <w:pPr>
        <w:pStyle w:val="Heading2"/>
        <w:spacing w:before="240"/>
      </w:pPr>
      <w:r>
        <w:t>Slide 1</w:t>
      </w:r>
    </w:p>
    <w:p w:rsidR="00BD0AFC" w:rsidRPr="00BD0AFC" w:rsidRDefault="00BD0AFC" w:rsidP="00BD0AFC">
      <w:pPr>
        <w:pStyle w:val="Heading2"/>
        <w:rPr>
          <w:rFonts w:ascii="Calibri" w:hAnsi="Calibri"/>
          <w:color w:val="auto"/>
          <w:sz w:val="22"/>
          <w:szCs w:val="22"/>
        </w:rPr>
      </w:pPr>
      <w:r w:rsidRPr="00BD0AFC">
        <w:rPr>
          <w:rFonts w:ascii="Calibri" w:hAnsi="Calibri"/>
          <w:color w:val="auto"/>
          <w:sz w:val="22"/>
          <w:szCs w:val="22"/>
        </w:rPr>
        <w:t>Strengths are things at which we</w:t>
      </w:r>
    </w:p>
    <w:p w:rsidR="00BD0AFC" w:rsidRPr="00BD0AFC" w:rsidRDefault="00BD0AFC" w:rsidP="00BD0AFC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BD0AFC">
        <w:rPr>
          <w:rFonts w:ascii="Calibri" w:hAnsi="Calibri"/>
          <w:color w:val="auto"/>
          <w:sz w:val="22"/>
          <w:szCs w:val="22"/>
        </w:rPr>
        <w:t>Enjoy doing</w:t>
      </w:r>
    </w:p>
    <w:p w:rsidR="00BD0AFC" w:rsidRPr="00BD0AFC" w:rsidRDefault="00BD0AFC" w:rsidP="00BD0AFC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BD0AFC">
        <w:rPr>
          <w:rFonts w:ascii="Calibri" w:hAnsi="Calibri"/>
          <w:color w:val="auto"/>
          <w:sz w:val="22"/>
          <w:szCs w:val="22"/>
        </w:rPr>
        <w:t>Use often</w:t>
      </w:r>
    </w:p>
    <w:p w:rsidR="00BD0AFC" w:rsidRPr="00BD0AFC" w:rsidRDefault="00BD0AFC" w:rsidP="00BD0AFC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BD0AFC">
        <w:rPr>
          <w:rFonts w:ascii="Calibri" w:hAnsi="Calibri"/>
          <w:color w:val="auto"/>
          <w:sz w:val="22"/>
          <w:szCs w:val="22"/>
        </w:rPr>
        <w:t xml:space="preserve">Energise us </w:t>
      </w:r>
    </w:p>
    <w:p w:rsidR="00BD0AFC" w:rsidRPr="00BD0AFC" w:rsidRDefault="00BD0AFC" w:rsidP="00BD0AFC">
      <w:pPr>
        <w:pStyle w:val="Heading2"/>
        <w:rPr>
          <w:rFonts w:ascii="Calibri" w:hAnsi="Calibri"/>
          <w:color w:val="auto"/>
          <w:sz w:val="22"/>
          <w:szCs w:val="22"/>
        </w:rPr>
      </w:pPr>
      <w:r w:rsidRPr="00BD0AFC">
        <w:rPr>
          <w:rFonts w:ascii="Calibri" w:hAnsi="Calibri"/>
          <w:color w:val="auto"/>
          <w:sz w:val="22"/>
          <w:szCs w:val="22"/>
        </w:rPr>
        <w:t xml:space="preserve">Strengths make us feel stronger  </w:t>
      </w:r>
    </w:p>
    <w:p w:rsidR="00BD0AFC" w:rsidRPr="00BD0AFC" w:rsidRDefault="00BD0AFC" w:rsidP="00BD0AFC">
      <w:pPr>
        <w:pStyle w:val="Heading2"/>
        <w:rPr>
          <w:rFonts w:ascii="Calibri" w:hAnsi="Calibri"/>
          <w:color w:val="auto"/>
          <w:sz w:val="22"/>
          <w:szCs w:val="22"/>
        </w:rPr>
      </w:pPr>
      <w:r w:rsidRPr="00BD0AFC">
        <w:rPr>
          <w:rFonts w:ascii="Calibri" w:hAnsi="Calibri"/>
          <w:color w:val="auto"/>
          <w:sz w:val="22"/>
          <w:szCs w:val="22"/>
        </w:rPr>
        <w:t>Marcus Buckingham</w:t>
      </w:r>
    </w:p>
    <w:p w:rsidR="001E5467" w:rsidRDefault="001E5467" w:rsidP="009B31BB">
      <w:pPr>
        <w:pStyle w:val="Heading2"/>
        <w:spacing w:before="240"/>
      </w:pPr>
      <w:r>
        <w:t>Slide 2</w:t>
      </w:r>
    </w:p>
    <w:p w:rsidR="009A6A8B" w:rsidRPr="004616D6" w:rsidRDefault="009A6A8B" w:rsidP="009A6A8B">
      <w:pPr>
        <w:pStyle w:val="Heading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24 </w:t>
      </w:r>
      <w:r w:rsidRPr="004616D6">
        <w:rPr>
          <w:rFonts w:ascii="Calibri" w:hAnsi="Calibri"/>
          <w:color w:val="auto"/>
          <w:sz w:val="22"/>
          <w:szCs w:val="22"/>
        </w:rPr>
        <w:t>strengths</w:t>
      </w:r>
    </w:p>
    <w:p w:rsidR="009A6A8B" w:rsidRDefault="009A6A8B" w:rsidP="009A6A8B">
      <w:pPr>
        <w:pStyle w:val="Heading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Citizenship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Fairness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Leadership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Teamwork</w:t>
      </w:r>
    </w:p>
    <w:p w:rsidR="009A6A8B" w:rsidRDefault="009A6A8B" w:rsidP="00B87140">
      <w:pPr>
        <w:spacing w:before="120" w:after="0"/>
      </w:pPr>
      <w:r>
        <w:t>Courage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Bravery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Perseverance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Honesty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Zest</w:t>
      </w:r>
    </w:p>
    <w:p w:rsidR="009A6A8B" w:rsidRDefault="009A6A8B" w:rsidP="00B87140">
      <w:pPr>
        <w:spacing w:before="120" w:after="0"/>
      </w:pPr>
      <w:r>
        <w:t>Wisdom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Creativity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Curiosity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Love of learning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Judgement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Perspective</w:t>
      </w:r>
    </w:p>
    <w:p w:rsidR="009A6A8B" w:rsidRDefault="009A6A8B" w:rsidP="00B87140">
      <w:pPr>
        <w:spacing w:before="120" w:after="0"/>
      </w:pPr>
      <w:r>
        <w:t>Transcendence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Hope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Spirituality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Humour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Gratitude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Appreciation of beauty</w:t>
      </w:r>
    </w:p>
    <w:p w:rsidR="009A6A8B" w:rsidRDefault="009A6A8B" w:rsidP="00B87140">
      <w:pPr>
        <w:spacing w:before="120" w:after="0"/>
      </w:pPr>
      <w:r>
        <w:t>Humanity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Social Intelligence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Kindness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Love</w:t>
      </w:r>
    </w:p>
    <w:p w:rsidR="009A6A8B" w:rsidRDefault="009A6A8B" w:rsidP="00B87140">
      <w:pPr>
        <w:spacing w:before="120" w:after="0"/>
      </w:pPr>
      <w:r>
        <w:t>Temperance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Self-regulation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Prudence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Humility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Forgiveness</w:t>
      </w:r>
    </w:p>
    <w:p w:rsidR="001E5467" w:rsidRDefault="00BA7228" w:rsidP="009B31BB">
      <w:pPr>
        <w:pStyle w:val="Heading2"/>
        <w:spacing w:before="240"/>
      </w:pPr>
      <w:r>
        <w:t>Slide 3</w:t>
      </w:r>
    </w:p>
    <w:p w:rsidR="00BA7228" w:rsidRDefault="009A6A8B" w:rsidP="009A6A8B">
      <w:r w:rsidRPr="009A6A8B">
        <w:rPr>
          <w:lang w:val="en-US"/>
        </w:rPr>
        <w:t>Share a strength that you noticed using in the last week</w:t>
      </w:r>
    </w:p>
    <w:p w:rsidR="00BA7228" w:rsidRDefault="00BA7228" w:rsidP="009B31BB">
      <w:pPr>
        <w:pStyle w:val="Heading2"/>
        <w:spacing w:before="240"/>
      </w:pPr>
      <w:r>
        <w:lastRenderedPageBreak/>
        <w:t>Slide 4</w:t>
      </w:r>
    </w:p>
    <w:p w:rsidR="009A6A8B" w:rsidRPr="009A6A8B" w:rsidRDefault="009A6A8B" w:rsidP="009A6A8B">
      <w:r w:rsidRPr="009A6A8B">
        <w:t>It’s helpful to find the right strengths in the right amount for the right situation</w:t>
      </w:r>
    </w:p>
    <w:p w:rsidR="00BA7228" w:rsidRPr="00BA7228" w:rsidRDefault="009A6A8B" w:rsidP="009A6A8B">
      <w:r w:rsidRPr="009A6A8B">
        <w:t>Just like Goldilocks</w:t>
      </w:r>
    </w:p>
    <w:p w:rsidR="00BA7228" w:rsidRDefault="00BA7228" w:rsidP="009B31BB">
      <w:pPr>
        <w:pStyle w:val="Heading2"/>
        <w:spacing w:before="240"/>
      </w:pPr>
      <w:r>
        <w:t>Slide 5</w:t>
      </w:r>
    </w:p>
    <w:p w:rsidR="009A6A8B" w:rsidRDefault="009A6A8B" w:rsidP="00B87140">
      <w:pPr>
        <w:spacing w:before="120" w:after="0"/>
      </w:pPr>
      <w:r w:rsidRPr="009A6A8B">
        <w:t xml:space="preserve">Overplaying Our Strengths 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Feel things keep going wrong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Unappreciated</w:t>
      </w:r>
    </w:p>
    <w:p w:rsidR="00FE218F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On verge of burning out</w:t>
      </w:r>
    </w:p>
    <w:p w:rsidR="009A6A8B" w:rsidRPr="009A6A8B" w:rsidRDefault="009A6A8B" w:rsidP="00B87140">
      <w:pPr>
        <w:spacing w:before="120" w:after="0"/>
      </w:pPr>
      <w:r w:rsidRPr="009A6A8B">
        <w:t xml:space="preserve">Underplaying Our Strengths 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Can appear as lack of confidence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We’re uncertain of strengths</w:t>
      </w:r>
    </w:p>
    <w:p w:rsidR="009A6A8B" w:rsidRPr="009A6A8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 xml:space="preserve"> and how to apply them</w:t>
      </w:r>
    </w:p>
    <w:p w:rsidR="009A6A8B" w:rsidRPr="009A6A8B" w:rsidRDefault="00FE218F" w:rsidP="009B31BB">
      <w:pPr>
        <w:pStyle w:val="Heading2"/>
        <w:spacing w:before="240"/>
      </w:pPr>
      <w:r>
        <w:t>Slide 6</w:t>
      </w:r>
    </w:p>
    <w:p w:rsidR="00FE218F" w:rsidRPr="000213A5" w:rsidRDefault="009A6A8B" w:rsidP="009A6A8B">
      <w:r w:rsidRPr="009A6A8B">
        <w:rPr>
          <w:lang w:val="en-US"/>
        </w:rPr>
        <w:t>Which character strengths might you have Overplayed or Underplayed recently?</w:t>
      </w:r>
    </w:p>
    <w:p w:rsidR="00FE218F" w:rsidRDefault="00032217" w:rsidP="009B31BB">
      <w:pPr>
        <w:pStyle w:val="Heading2"/>
        <w:spacing w:before="240"/>
      </w:pPr>
      <w:r>
        <w:t>Slide 7</w:t>
      </w:r>
    </w:p>
    <w:p w:rsidR="009A6A8B" w:rsidRPr="009A6A8B" w:rsidRDefault="009A6A8B" w:rsidP="009A6A8B">
      <w:r w:rsidRPr="009A6A8B">
        <w:t>Strengths-based conversations can motivate, strengthen, elevate, and promote confidence, empowerment, and responsibility.</w:t>
      </w:r>
    </w:p>
    <w:p w:rsidR="009A6A8B" w:rsidRPr="009A6A8B" w:rsidRDefault="009A6A8B" w:rsidP="009A6A8B">
      <w:proofErr w:type="spellStart"/>
      <w:r w:rsidRPr="009A6A8B">
        <w:rPr>
          <w:i/>
          <w:iCs/>
        </w:rPr>
        <w:t>Pernille</w:t>
      </w:r>
      <w:proofErr w:type="spellEnd"/>
      <w:r w:rsidRPr="009A6A8B">
        <w:rPr>
          <w:i/>
          <w:iCs/>
        </w:rPr>
        <w:t xml:space="preserve"> </w:t>
      </w:r>
      <w:proofErr w:type="spellStart"/>
      <w:r w:rsidRPr="009A6A8B">
        <w:rPr>
          <w:i/>
          <w:iCs/>
        </w:rPr>
        <w:t>Hippe</w:t>
      </w:r>
      <w:proofErr w:type="spellEnd"/>
      <w:r w:rsidRPr="009A6A8B">
        <w:rPr>
          <w:i/>
          <w:iCs/>
        </w:rPr>
        <w:t xml:space="preserve"> Burn   </w:t>
      </w:r>
    </w:p>
    <w:p w:rsidR="00032217" w:rsidRDefault="00032217" w:rsidP="009B31BB">
      <w:pPr>
        <w:pStyle w:val="Heading2"/>
        <w:spacing w:before="240"/>
      </w:pPr>
      <w:r>
        <w:t>Slide 8</w:t>
      </w:r>
    </w:p>
    <w:p w:rsidR="009A6A8B" w:rsidRPr="009A6A8B" w:rsidRDefault="009A6A8B" w:rsidP="009A6A8B">
      <w:pPr>
        <w:rPr>
          <w:lang w:val="en-US"/>
        </w:rPr>
      </w:pPr>
      <w:r w:rsidRPr="009A6A8B">
        <w:rPr>
          <w:lang w:val="en-US"/>
        </w:rPr>
        <w:t>Giving Feedback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 xml:space="preserve">Focus on strengths </w:t>
      </w:r>
    </w:p>
    <w:p w:rsidR="009A6A8B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Performance goes up 36%</w:t>
      </w:r>
    </w:p>
    <w:p w:rsidR="009A6A8B" w:rsidRPr="009A6A8B" w:rsidRDefault="009A6A8B" w:rsidP="009A6A8B">
      <w:pPr>
        <w:pStyle w:val="ListParagraph"/>
        <w:rPr>
          <w:lang w:val="en-US"/>
        </w:rPr>
      </w:pPr>
    </w:p>
    <w:p w:rsidR="009A6A8B" w:rsidRPr="009A6A8B" w:rsidRDefault="009A6A8B" w:rsidP="009A6A8B">
      <w:pPr>
        <w:rPr>
          <w:lang w:val="en-US"/>
        </w:rPr>
      </w:pPr>
      <w:r w:rsidRPr="009A6A8B">
        <w:rPr>
          <w:lang w:val="en-US"/>
        </w:rPr>
        <w:t>Focus on weaknesses</w:t>
      </w:r>
    </w:p>
    <w:p w:rsidR="00032217" w:rsidRPr="009B31BB" w:rsidRDefault="009A6A8B" w:rsidP="009B31BB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9B31BB">
        <w:rPr>
          <w:rFonts w:ascii="Calibri" w:hAnsi="Calibri"/>
          <w:color w:val="auto"/>
          <w:sz w:val="22"/>
          <w:szCs w:val="22"/>
        </w:rPr>
        <w:t>Performance goes down 27%</w:t>
      </w:r>
    </w:p>
    <w:p w:rsidR="00032217" w:rsidRPr="00730B91" w:rsidRDefault="00032217" w:rsidP="00B87140">
      <w:pPr>
        <w:pStyle w:val="Heading2"/>
        <w:spacing w:before="240"/>
      </w:pPr>
      <w:r w:rsidRPr="00730B91">
        <w:t>Slide 9</w:t>
      </w:r>
      <w:r w:rsidR="009A6A8B">
        <w:t xml:space="preserve"> </w:t>
      </w:r>
      <w:r w:rsidR="009A6A8B" w:rsidRPr="009A6A8B">
        <w:rPr>
          <w:b/>
          <w:bCs/>
        </w:rPr>
        <w:t>Developing Your VIA Character Strengths</w:t>
      </w:r>
    </w:p>
    <w:p w:rsidR="00032217" w:rsidRDefault="009A6A8B" w:rsidP="009A6A8B">
      <w:pPr>
        <w:rPr>
          <w:lang w:val="en-US"/>
        </w:rPr>
      </w:pPr>
      <w:r>
        <w:rPr>
          <w:lang w:val="en-US"/>
        </w:rPr>
        <w:t xml:space="preserve">Take: </w:t>
      </w:r>
      <w:r w:rsidRPr="009A6A8B">
        <w:rPr>
          <w:lang w:val="en-US"/>
        </w:rPr>
        <w:t>Take the free VIA Character Strengths survey</w:t>
      </w:r>
    </w:p>
    <w:p w:rsidR="009A6A8B" w:rsidRDefault="009A6A8B" w:rsidP="009A6A8B">
      <w:r>
        <w:t xml:space="preserve">Reflect: </w:t>
      </w:r>
      <w:r w:rsidRPr="009A6A8B">
        <w:t>After you turn off your computer each evening spend 5 minutes reflecting on what character strengths you noticed yourself using today.  Which ones might you have overplayed or underplayed.</w:t>
      </w:r>
    </w:p>
    <w:p w:rsidR="009A6A8B" w:rsidRDefault="009A6A8B" w:rsidP="009A6A8B">
      <w:r>
        <w:t xml:space="preserve">Choose: </w:t>
      </w:r>
      <w:r w:rsidRPr="009A6A8B">
        <w:t>Choose one strength that you want to focus on trying to get the Goldilocks amount for tomorrow.  Set your intention.</w:t>
      </w:r>
    </w:p>
    <w:p w:rsidR="009A6A8B" w:rsidRDefault="009A6A8B" w:rsidP="00B87140">
      <w:pPr>
        <w:pStyle w:val="Heading2"/>
        <w:spacing w:before="240"/>
      </w:pPr>
      <w:r w:rsidRPr="00730B91">
        <w:t xml:space="preserve">Slide </w:t>
      </w:r>
      <w:r>
        <w:t xml:space="preserve">10 </w:t>
      </w:r>
      <w:r w:rsidRPr="009A6A8B">
        <w:t>Want to find out more?</w:t>
      </w:r>
    </w:p>
    <w:p w:rsidR="009A6A8B" w:rsidRPr="009A6A8B" w:rsidRDefault="009A6A8B" w:rsidP="009A6A8B">
      <w:r w:rsidRPr="009A6A8B">
        <w:t>VIA Institute on Character Topics: Strengths-based advice https://www.viacharacter.org/topics</w:t>
      </w:r>
    </w:p>
    <w:p w:rsidR="009A6A8B" w:rsidRPr="009A6A8B" w:rsidRDefault="009A6A8B" w:rsidP="009A6A8B">
      <w:r w:rsidRPr="009A6A8B">
        <w:t xml:space="preserve">Michelle </w:t>
      </w:r>
      <w:proofErr w:type="spellStart"/>
      <w:proofErr w:type="gramStart"/>
      <w:r w:rsidRPr="009A6A8B">
        <w:t>Mcquaid</w:t>
      </w:r>
      <w:proofErr w:type="spellEnd"/>
      <w:r w:rsidRPr="009A6A8B">
        <w:t xml:space="preserve"> </w:t>
      </w:r>
      <w:r>
        <w:t xml:space="preserve"> </w:t>
      </w:r>
      <w:bookmarkStart w:id="0" w:name="_Hlk56108060"/>
      <w:r w:rsidRPr="009A6A8B">
        <w:t>Put</w:t>
      </w:r>
      <w:proofErr w:type="gramEnd"/>
      <w:r w:rsidRPr="009A6A8B">
        <w:t xml:space="preserve"> Your Strengths to Work (free </w:t>
      </w:r>
      <w:bookmarkEnd w:id="0"/>
      <w:r w:rsidR="00340605" w:rsidRPr="009A6A8B">
        <w:fldChar w:fldCharType="begin"/>
      </w:r>
      <w:r w:rsidRPr="009A6A8B">
        <w:instrText xml:space="preserve"> HYPERLINK "https://www.michellemcquaid.com/strengths-ebook/" </w:instrText>
      </w:r>
      <w:r w:rsidR="00340605" w:rsidRPr="009A6A8B">
        <w:fldChar w:fldCharType="separate"/>
      </w:r>
      <w:r w:rsidRPr="009A6A8B">
        <w:rPr>
          <w:rStyle w:val="Hyperlink"/>
        </w:rPr>
        <w:t>ebook</w:t>
      </w:r>
      <w:r w:rsidR="00340605" w:rsidRPr="009A6A8B">
        <w:fldChar w:fldCharType="end"/>
      </w:r>
      <w:hyperlink r:id="rId8" w:history="1">
        <w:r w:rsidRPr="009A6A8B">
          <w:rPr>
            <w:rStyle w:val="Hyperlink"/>
          </w:rPr>
          <w:t>)</w:t>
        </w:r>
      </w:hyperlink>
      <w:r>
        <w:t xml:space="preserve"> </w:t>
      </w:r>
      <w:r w:rsidRPr="009A6A8B">
        <w:t>https://www.michellemcquaid.com/strengths-ebook/</w:t>
      </w:r>
    </w:p>
    <w:p w:rsidR="009A6A8B" w:rsidRDefault="009A6A8B" w:rsidP="009A6A8B"/>
    <w:sectPr w:rsidR="009A6A8B" w:rsidSect="007937D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479"/>
    <w:multiLevelType w:val="hybridMultilevel"/>
    <w:tmpl w:val="9AE6CED6"/>
    <w:lvl w:ilvl="0" w:tplc="A6384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C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E7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A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8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AE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E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0B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8E353E"/>
    <w:multiLevelType w:val="hybridMultilevel"/>
    <w:tmpl w:val="9FB092B8"/>
    <w:lvl w:ilvl="0" w:tplc="49D6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0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E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6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0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0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B737F"/>
    <w:multiLevelType w:val="hybridMultilevel"/>
    <w:tmpl w:val="5DCCB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F63FD"/>
    <w:multiLevelType w:val="hybridMultilevel"/>
    <w:tmpl w:val="7BB66556"/>
    <w:lvl w:ilvl="0" w:tplc="3318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4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0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6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6C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D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0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04109B"/>
    <w:multiLevelType w:val="hybridMultilevel"/>
    <w:tmpl w:val="5C9A0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440B6"/>
    <w:multiLevelType w:val="hybridMultilevel"/>
    <w:tmpl w:val="91F02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2085"/>
    <w:multiLevelType w:val="hybridMultilevel"/>
    <w:tmpl w:val="9956DFFE"/>
    <w:lvl w:ilvl="0" w:tplc="B6CA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4B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C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C7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0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C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4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E95AE5"/>
    <w:multiLevelType w:val="hybridMultilevel"/>
    <w:tmpl w:val="98684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40A15"/>
    <w:multiLevelType w:val="hybridMultilevel"/>
    <w:tmpl w:val="111A82D8"/>
    <w:lvl w:ilvl="0" w:tplc="1D58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A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E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4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C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2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8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4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5C714C"/>
    <w:multiLevelType w:val="hybridMultilevel"/>
    <w:tmpl w:val="97B43B72"/>
    <w:lvl w:ilvl="0" w:tplc="FC30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E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CB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6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2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E1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8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8E5349"/>
    <w:multiLevelType w:val="hybridMultilevel"/>
    <w:tmpl w:val="B6AA47FA"/>
    <w:lvl w:ilvl="0" w:tplc="A64E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C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2F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C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A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ED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6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6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2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764F46"/>
    <w:multiLevelType w:val="hybridMultilevel"/>
    <w:tmpl w:val="F3685F78"/>
    <w:lvl w:ilvl="0" w:tplc="0FCA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6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4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7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C1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4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F9654C"/>
    <w:multiLevelType w:val="hybridMultilevel"/>
    <w:tmpl w:val="9C5CFEA6"/>
    <w:lvl w:ilvl="0" w:tplc="E5D4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0A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C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2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C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C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8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6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CE41A80"/>
    <w:multiLevelType w:val="hybridMultilevel"/>
    <w:tmpl w:val="C47EAD24"/>
    <w:lvl w:ilvl="0" w:tplc="D166B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7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64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0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A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2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A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CE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D50463D"/>
    <w:multiLevelType w:val="hybridMultilevel"/>
    <w:tmpl w:val="8CD42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2A40D1"/>
    <w:rsid w:val="000213A5"/>
    <w:rsid w:val="0002534D"/>
    <w:rsid w:val="00032217"/>
    <w:rsid w:val="001B0E20"/>
    <w:rsid w:val="001E5467"/>
    <w:rsid w:val="002A40D1"/>
    <w:rsid w:val="00340605"/>
    <w:rsid w:val="004173F8"/>
    <w:rsid w:val="00730B91"/>
    <w:rsid w:val="007937D3"/>
    <w:rsid w:val="009A6A8B"/>
    <w:rsid w:val="009B31BB"/>
    <w:rsid w:val="009C5D75"/>
    <w:rsid w:val="009D4899"/>
    <w:rsid w:val="00B87140"/>
    <w:rsid w:val="00B87683"/>
    <w:rsid w:val="00BA7228"/>
    <w:rsid w:val="00BD0AFC"/>
    <w:rsid w:val="00BE24E9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0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B9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B91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30B91"/>
    <w:rPr>
      <w:rFonts w:ascii="Calibri Light" w:eastAsia="PMingLiU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730B91"/>
    <w:rPr>
      <w:rFonts w:ascii="Calibri Light" w:eastAsia="PMingLiU" w:hAnsi="Calibri Light" w:cs="Times New Roman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A6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A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A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ellemcquaid.com/strengths-eboo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wkesw\Desktop\ADCET%20stuff\ADCET%20Webinars\00_12@12%20sessions\12@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7A9EE8D81D144913A30DD74283387" ma:contentTypeVersion="9" ma:contentTypeDescription="Create a new document." ma:contentTypeScope="" ma:versionID="8db942e26e0b62fd98269e4b74961880">
  <xsd:schema xmlns:xsd="http://www.w3.org/2001/XMLSchema" xmlns:xs="http://www.w3.org/2001/XMLSchema" xmlns:p="http://schemas.microsoft.com/office/2006/metadata/properties" xmlns:ns2="9e53c61e-a81e-4ab9-8949-159caa29fe5f" targetNamespace="http://schemas.microsoft.com/office/2006/metadata/properties" ma:root="true" ma:fieldsID="354194f74695940e7ca7d9fc4b74f542" ns2:_="">
    <xsd:import namespace="9e53c61e-a81e-4ab9-8949-159caa29f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c61e-a81e-4ab9-8949-159caa29f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A6436-134D-4414-B2F7-A2FB7782A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3c61e-a81e-4ab9-8949-159caa29f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92ECB-287D-4A88-8F32-21709F198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571D92-EE52-4F9C-9212-BAEA44730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12@12</Template>
  <TotalTime>452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Kylie</cp:lastModifiedBy>
  <cp:revision>6</cp:revision>
  <dcterms:created xsi:type="dcterms:W3CDTF">2020-11-12T02:42:00Z</dcterms:created>
  <dcterms:modified xsi:type="dcterms:W3CDTF">2020-11-20T06:41:00Z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0x0101007207A9EE8D81D144913A30DD74283387</vt:lpwstr>
  </property>
</Properties>
</file>