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6E798" w14:textId="0F45DBDF" w:rsidR="001E5467" w:rsidRDefault="001E5467" w:rsidP="00730B91">
      <w:pPr>
        <w:pStyle w:val="Heading1"/>
      </w:pPr>
      <w:r>
        <w:t>12@12</w:t>
      </w:r>
      <w:r w:rsidR="000213A5">
        <w:t xml:space="preserve"> - </w:t>
      </w:r>
      <w:r w:rsidR="002B3610">
        <w:t xml:space="preserve"> </w:t>
      </w:r>
      <w:r w:rsidR="002B3610" w:rsidRPr="002B3610">
        <w:t>At Our Best</w:t>
      </w:r>
    </w:p>
    <w:p w14:paraId="056F8D1C" w14:textId="77777777" w:rsidR="001E5467" w:rsidRDefault="001E5467" w:rsidP="00730B91">
      <w:pPr>
        <w:pStyle w:val="Heading2"/>
      </w:pPr>
      <w:r>
        <w:t>Slide 1</w:t>
      </w:r>
    </w:p>
    <w:p w14:paraId="23852B50" w14:textId="0D3C753A" w:rsidR="001E5467" w:rsidRPr="001E5467" w:rsidRDefault="002A3D29" w:rsidP="001E5467">
      <w:r w:rsidRPr="002A3D29">
        <w:t>Will you grow most in your areas of strength, or your areas of weakness?</w:t>
      </w:r>
    </w:p>
    <w:p w14:paraId="46DB621F" w14:textId="77777777" w:rsidR="001E5467" w:rsidRDefault="001E5467" w:rsidP="00730B91">
      <w:pPr>
        <w:pStyle w:val="Heading2"/>
      </w:pPr>
      <w:r>
        <w:t>Slide 2</w:t>
      </w:r>
    </w:p>
    <w:p w14:paraId="7ACECD89" w14:textId="77777777" w:rsidR="002A3D29" w:rsidRPr="002A3D29" w:rsidRDefault="002A3D29" w:rsidP="002A3D29">
      <w:pPr>
        <w:pStyle w:val="Heading2"/>
        <w:rPr>
          <w:rFonts w:ascii="Calibri" w:hAnsi="Calibri"/>
          <w:color w:val="auto"/>
          <w:sz w:val="22"/>
          <w:szCs w:val="22"/>
        </w:rPr>
      </w:pPr>
      <w:r w:rsidRPr="002A3D29">
        <w:rPr>
          <w:rFonts w:ascii="Calibri" w:hAnsi="Calibri"/>
          <w:color w:val="auto"/>
          <w:sz w:val="22"/>
          <w:szCs w:val="22"/>
        </w:rPr>
        <w:t>Strengths are things at which we</w:t>
      </w:r>
    </w:p>
    <w:p w14:paraId="6AB00CF5" w14:textId="77777777" w:rsidR="002A3D29" w:rsidRPr="002A3D29" w:rsidRDefault="002A3D29" w:rsidP="00E0369E">
      <w:pPr>
        <w:pStyle w:val="Heading2"/>
        <w:numPr>
          <w:ilvl w:val="0"/>
          <w:numId w:val="12"/>
        </w:numPr>
        <w:rPr>
          <w:rFonts w:ascii="Calibri" w:hAnsi="Calibri"/>
          <w:color w:val="auto"/>
          <w:sz w:val="22"/>
          <w:szCs w:val="22"/>
        </w:rPr>
      </w:pPr>
      <w:r w:rsidRPr="002A3D29">
        <w:rPr>
          <w:rFonts w:ascii="Calibri" w:hAnsi="Calibri"/>
          <w:color w:val="auto"/>
          <w:sz w:val="22"/>
          <w:szCs w:val="22"/>
        </w:rPr>
        <w:t>Enjoy doing</w:t>
      </w:r>
    </w:p>
    <w:p w14:paraId="7EEE0D82" w14:textId="77777777" w:rsidR="002A3D29" w:rsidRPr="002A3D29" w:rsidRDefault="002A3D29" w:rsidP="00E0369E">
      <w:pPr>
        <w:pStyle w:val="Heading2"/>
        <w:numPr>
          <w:ilvl w:val="0"/>
          <w:numId w:val="12"/>
        </w:numPr>
        <w:rPr>
          <w:rFonts w:ascii="Calibri" w:hAnsi="Calibri"/>
          <w:color w:val="auto"/>
          <w:sz w:val="22"/>
          <w:szCs w:val="22"/>
        </w:rPr>
      </w:pPr>
      <w:r w:rsidRPr="002A3D29">
        <w:rPr>
          <w:rFonts w:ascii="Calibri" w:hAnsi="Calibri"/>
          <w:color w:val="auto"/>
          <w:sz w:val="22"/>
          <w:szCs w:val="22"/>
        </w:rPr>
        <w:t>Use often</w:t>
      </w:r>
    </w:p>
    <w:p w14:paraId="0D8933C2" w14:textId="77777777" w:rsidR="002A3D29" w:rsidRPr="002A3D29" w:rsidRDefault="002A3D29" w:rsidP="00E0369E">
      <w:pPr>
        <w:pStyle w:val="Heading2"/>
        <w:numPr>
          <w:ilvl w:val="0"/>
          <w:numId w:val="12"/>
        </w:numPr>
        <w:rPr>
          <w:rFonts w:ascii="Calibri" w:hAnsi="Calibri"/>
          <w:color w:val="auto"/>
          <w:sz w:val="22"/>
          <w:szCs w:val="22"/>
        </w:rPr>
      </w:pPr>
      <w:r w:rsidRPr="002A3D29">
        <w:rPr>
          <w:rFonts w:ascii="Calibri" w:hAnsi="Calibri"/>
          <w:color w:val="auto"/>
          <w:sz w:val="22"/>
          <w:szCs w:val="22"/>
        </w:rPr>
        <w:t xml:space="preserve">Energise us </w:t>
      </w:r>
    </w:p>
    <w:p w14:paraId="639352F2" w14:textId="77777777" w:rsidR="002A3D29" w:rsidRPr="002A3D29" w:rsidRDefault="002A3D29" w:rsidP="002A3D29">
      <w:pPr>
        <w:pStyle w:val="Heading2"/>
        <w:rPr>
          <w:rFonts w:ascii="Calibri" w:hAnsi="Calibri"/>
          <w:color w:val="auto"/>
          <w:sz w:val="22"/>
          <w:szCs w:val="22"/>
        </w:rPr>
      </w:pPr>
    </w:p>
    <w:p w14:paraId="25E1F3F8" w14:textId="77777777" w:rsidR="002A3D29" w:rsidRPr="002A3D29" w:rsidRDefault="002A3D29" w:rsidP="002A3D29">
      <w:pPr>
        <w:pStyle w:val="Heading2"/>
        <w:rPr>
          <w:rFonts w:ascii="Calibri" w:hAnsi="Calibri"/>
          <w:color w:val="auto"/>
          <w:sz w:val="22"/>
          <w:szCs w:val="22"/>
        </w:rPr>
      </w:pPr>
      <w:r w:rsidRPr="002A3D29">
        <w:rPr>
          <w:rFonts w:ascii="Calibri" w:hAnsi="Calibri"/>
          <w:color w:val="auto"/>
          <w:sz w:val="22"/>
          <w:szCs w:val="22"/>
        </w:rPr>
        <w:t xml:space="preserve">Strengths make us  feel stronger  </w:t>
      </w:r>
    </w:p>
    <w:p w14:paraId="4D6A6C2A" w14:textId="77777777" w:rsidR="002A3D29" w:rsidRDefault="002A3D29" w:rsidP="002A3D29">
      <w:pPr>
        <w:pStyle w:val="Heading2"/>
        <w:rPr>
          <w:rFonts w:ascii="Calibri" w:hAnsi="Calibri"/>
          <w:color w:val="auto"/>
          <w:sz w:val="22"/>
          <w:szCs w:val="22"/>
        </w:rPr>
      </w:pPr>
      <w:r w:rsidRPr="002A3D29">
        <w:rPr>
          <w:rFonts w:ascii="Calibri" w:hAnsi="Calibri"/>
          <w:color w:val="auto"/>
          <w:sz w:val="22"/>
          <w:szCs w:val="22"/>
        </w:rPr>
        <w:t>Marcus Buckingham</w:t>
      </w:r>
    </w:p>
    <w:p w14:paraId="3FEB771C" w14:textId="4AD7A1E3" w:rsidR="001E5467" w:rsidRDefault="00BA7228" w:rsidP="002A3D29">
      <w:pPr>
        <w:pStyle w:val="Heading2"/>
      </w:pPr>
      <w:r>
        <w:t>Slide 3</w:t>
      </w:r>
    </w:p>
    <w:p w14:paraId="7E5F0248" w14:textId="77777777" w:rsidR="002A3D29" w:rsidRPr="002A3D29" w:rsidRDefault="002A3D29" w:rsidP="002A3D29">
      <w:pPr>
        <w:pStyle w:val="Heading2"/>
        <w:rPr>
          <w:rFonts w:ascii="Calibri" w:hAnsi="Calibri"/>
          <w:color w:val="auto"/>
          <w:sz w:val="22"/>
          <w:szCs w:val="22"/>
          <w:lang w:val="en-US"/>
        </w:rPr>
      </w:pPr>
      <w:r w:rsidRPr="002A3D29">
        <w:rPr>
          <w:rFonts w:ascii="Calibri" w:hAnsi="Calibri"/>
          <w:color w:val="auto"/>
          <w:sz w:val="22"/>
          <w:szCs w:val="22"/>
          <w:lang w:val="en-US"/>
        </w:rPr>
        <w:t xml:space="preserve">Values in Action </w:t>
      </w:r>
    </w:p>
    <w:p w14:paraId="67D0ACA5" w14:textId="77777777" w:rsidR="002A3D29" w:rsidRDefault="002A3D29" w:rsidP="002A3D29">
      <w:pPr>
        <w:pStyle w:val="Heading2"/>
        <w:rPr>
          <w:rFonts w:ascii="Calibri" w:hAnsi="Calibri"/>
          <w:color w:val="auto"/>
          <w:sz w:val="22"/>
          <w:szCs w:val="22"/>
          <w:lang w:val="en-US"/>
        </w:rPr>
      </w:pPr>
      <w:r w:rsidRPr="002A3D29">
        <w:rPr>
          <w:rFonts w:ascii="Calibri" w:hAnsi="Calibri"/>
          <w:color w:val="auto"/>
          <w:sz w:val="22"/>
          <w:szCs w:val="22"/>
          <w:lang w:val="en-US"/>
        </w:rPr>
        <w:t xml:space="preserve">VIA Character Strengths </w:t>
      </w:r>
    </w:p>
    <w:p w14:paraId="487167DF" w14:textId="7061824D" w:rsidR="00BA7228" w:rsidRDefault="00BA7228" w:rsidP="002A3D29">
      <w:pPr>
        <w:pStyle w:val="Heading2"/>
      </w:pPr>
      <w:r>
        <w:t>Slide 4</w:t>
      </w:r>
    </w:p>
    <w:p w14:paraId="399FB9CC" w14:textId="60F98100" w:rsidR="004616D6" w:rsidRPr="004616D6" w:rsidRDefault="004616D6" w:rsidP="004616D6">
      <w:pPr>
        <w:pStyle w:val="Heading2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24 </w:t>
      </w:r>
      <w:r w:rsidRPr="004616D6">
        <w:rPr>
          <w:rFonts w:ascii="Calibri" w:hAnsi="Calibri"/>
          <w:color w:val="auto"/>
          <w:sz w:val="22"/>
          <w:szCs w:val="22"/>
        </w:rPr>
        <w:t>strengths</w:t>
      </w:r>
    </w:p>
    <w:p w14:paraId="1667C020" w14:textId="598A4B25" w:rsidR="004616D6" w:rsidRDefault="004616D6" w:rsidP="004616D6">
      <w:pPr>
        <w:pStyle w:val="Heading2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Citizenship</w:t>
      </w:r>
    </w:p>
    <w:p w14:paraId="2971C1CE" w14:textId="3B507F96" w:rsidR="004616D6" w:rsidRDefault="004616D6" w:rsidP="004616D6">
      <w:pPr>
        <w:numPr>
          <w:ilvl w:val="0"/>
          <w:numId w:val="11"/>
        </w:numPr>
      </w:pPr>
      <w:r>
        <w:t>Fairness</w:t>
      </w:r>
    </w:p>
    <w:p w14:paraId="3F056AAF" w14:textId="3CCD670A" w:rsidR="004616D6" w:rsidRDefault="004616D6" w:rsidP="004616D6">
      <w:pPr>
        <w:numPr>
          <w:ilvl w:val="0"/>
          <w:numId w:val="11"/>
        </w:numPr>
      </w:pPr>
      <w:r>
        <w:t>Leadership</w:t>
      </w:r>
    </w:p>
    <w:p w14:paraId="2EF6ACF2" w14:textId="34ACF8A4" w:rsidR="004616D6" w:rsidRDefault="004616D6" w:rsidP="004616D6">
      <w:pPr>
        <w:numPr>
          <w:ilvl w:val="0"/>
          <w:numId w:val="11"/>
        </w:numPr>
      </w:pPr>
      <w:r>
        <w:t>Teamwork</w:t>
      </w:r>
    </w:p>
    <w:p w14:paraId="6ACB8198" w14:textId="4861ED2F" w:rsidR="004616D6" w:rsidRDefault="004616D6" w:rsidP="004616D6">
      <w:r>
        <w:t>Courage</w:t>
      </w:r>
    </w:p>
    <w:p w14:paraId="6FD4F299" w14:textId="31DF196C" w:rsidR="004616D6" w:rsidRDefault="004616D6" w:rsidP="004616D6">
      <w:pPr>
        <w:numPr>
          <w:ilvl w:val="0"/>
          <w:numId w:val="11"/>
        </w:numPr>
      </w:pPr>
      <w:r>
        <w:t>Bravery</w:t>
      </w:r>
    </w:p>
    <w:p w14:paraId="56DF10CF" w14:textId="3A76ED98" w:rsidR="004616D6" w:rsidRDefault="004616D6" w:rsidP="004616D6">
      <w:pPr>
        <w:numPr>
          <w:ilvl w:val="0"/>
          <w:numId w:val="11"/>
        </w:numPr>
      </w:pPr>
      <w:r>
        <w:t>Perseverance</w:t>
      </w:r>
    </w:p>
    <w:p w14:paraId="7F85B9D4" w14:textId="20F26DB8" w:rsidR="004616D6" w:rsidRDefault="004616D6" w:rsidP="004616D6">
      <w:pPr>
        <w:numPr>
          <w:ilvl w:val="0"/>
          <w:numId w:val="11"/>
        </w:numPr>
      </w:pPr>
      <w:r>
        <w:t>Honesty</w:t>
      </w:r>
    </w:p>
    <w:p w14:paraId="0F67F4D4" w14:textId="2EE9CDF0" w:rsidR="004616D6" w:rsidRDefault="004616D6" w:rsidP="004616D6">
      <w:pPr>
        <w:numPr>
          <w:ilvl w:val="0"/>
          <w:numId w:val="11"/>
        </w:numPr>
      </w:pPr>
      <w:r>
        <w:t>Zest</w:t>
      </w:r>
    </w:p>
    <w:p w14:paraId="5A8E4D79" w14:textId="4FC57B71" w:rsidR="004616D6" w:rsidRDefault="004616D6" w:rsidP="004616D6">
      <w:r>
        <w:t>Wisdom</w:t>
      </w:r>
    </w:p>
    <w:p w14:paraId="661D8586" w14:textId="5432230C" w:rsidR="004616D6" w:rsidRDefault="004616D6" w:rsidP="004616D6">
      <w:pPr>
        <w:numPr>
          <w:ilvl w:val="0"/>
          <w:numId w:val="11"/>
        </w:numPr>
      </w:pPr>
      <w:r>
        <w:t>Creativity</w:t>
      </w:r>
    </w:p>
    <w:p w14:paraId="22775AF4" w14:textId="00565F72" w:rsidR="004616D6" w:rsidRDefault="004616D6" w:rsidP="004616D6">
      <w:pPr>
        <w:numPr>
          <w:ilvl w:val="0"/>
          <w:numId w:val="11"/>
        </w:numPr>
      </w:pPr>
      <w:r>
        <w:t>Curiosity</w:t>
      </w:r>
    </w:p>
    <w:p w14:paraId="0C984719" w14:textId="5347CD77" w:rsidR="004616D6" w:rsidRDefault="004616D6" w:rsidP="004616D6">
      <w:pPr>
        <w:numPr>
          <w:ilvl w:val="0"/>
          <w:numId w:val="11"/>
        </w:numPr>
      </w:pPr>
      <w:r>
        <w:t>Love of learning</w:t>
      </w:r>
    </w:p>
    <w:p w14:paraId="04A223E1" w14:textId="150EB905" w:rsidR="004616D6" w:rsidRDefault="004616D6" w:rsidP="004616D6">
      <w:pPr>
        <w:numPr>
          <w:ilvl w:val="0"/>
          <w:numId w:val="11"/>
        </w:numPr>
      </w:pPr>
      <w:r>
        <w:t>Judgement</w:t>
      </w:r>
    </w:p>
    <w:p w14:paraId="70DCB21B" w14:textId="4C3609E5" w:rsidR="004616D6" w:rsidRDefault="004616D6" w:rsidP="004616D6">
      <w:pPr>
        <w:numPr>
          <w:ilvl w:val="0"/>
          <w:numId w:val="11"/>
        </w:numPr>
      </w:pPr>
      <w:r>
        <w:t>Perspective</w:t>
      </w:r>
    </w:p>
    <w:p w14:paraId="50267487" w14:textId="27661267" w:rsidR="004616D6" w:rsidRDefault="00333A89" w:rsidP="004616D6">
      <w:r>
        <w:t>Transcendence</w:t>
      </w:r>
    </w:p>
    <w:p w14:paraId="11DCBD28" w14:textId="2CC9BCC5" w:rsidR="00333A89" w:rsidRDefault="00333A89" w:rsidP="00333A89">
      <w:pPr>
        <w:numPr>
          <w:ilvl w:val="0"/>
          <w:numId w:val="11"/>
        </w:numPr>
      </w:pPr>
      <w:r>
        <w:t>Hope</w:t>
      </w:r>
    </w:p>
    <w:p w14:paraId="525BA470" w14:textId="59A51073" w:rsidR="00333A89" w:rsidRDefault="00333A89" w:rsidP="00333A89">
      <w:pPr>
        <w:numPr>
          <w:ilvl w:val="0"/>
          <w:numId w:val="11"/>
        </w:numPr>
      </w:pPr>
      <w:r>
        <w:t>Spirituality</w:t>
      </w:r>
    </w:p>
    <w:p w14:paraId="41AD81FC" w14:textId="3193EEB2" w:rsidR="00333A89" w:rsidRDefault="00333A89" w:rsidP="00333A89">
      <w:pPr>
        <w:numPr>
          <w:ilvl w:val="0"/>
          <w:numId w:val="11"/>
        </w:numPr>
      </w:pPr>
      <w:r>
        <w:t>Humour</w:t>
      </w:r>
    </w:p>
    <w:p w14:paraId="1338ED25" w14:textId="5EEEB544" w:rsidR="00333A89" w:rsidRDefault="00333A89" w:rsidP="00333A89">
      <w:pPr>
        <w:numPr>
          <w:ilvl w:val="0"/>
          <w:numId w:val="11"/>
        </w:numPr>
      </w:pPr>
      <w:r>
        <w:t>Gratitude</w:t>
      </w:r>
    </w:p>
    <w:p w14:paraId="06ACE386" w14:textId="207F212E" w:rsidR="00333A89" w:rsidRDefault="00333A89" w:rsidP="00333A89">
      <w:pPr>
        <w:numPr>
          <w:ilvl w:val="0"/>
          <w:numId w:val="11"/>
        </w:numPr>
      </w:pPr>
      <w:r>
        <w:t>Appreciation of beauty</w:t>
      </w:r>
    </w:p>
    <w:p w14:paraId="57802FF9" w14:textId="5C5162CC" w:rsidR="00333A89" w:rsidRDefault="00333A89" w:rsidP="004616D6">
      <w:r>
        <w:t>Humanity</w:t>
      </w:r>
    </w:p>
    <w:p w14:paraId="39481FF3" w14:textId="5E7CF1B9" w:rsidR="00333A89" w:rsidRDefault="00333A89" w:rsidP="00333A89">
      <w:pPr>
        <w:numPr>
          <w:ilvl w:val="0"/>
          <w:numId w:val="11"/>
        </w:numPr>
      </w:pPr>
      <w:r>
        <w:t>Social Intelligence</w:t>
      </w:r>
    </w:p>
    <w:p w14:paraId="7A5223DD" w14:textId="3735241C" w:rsidR="00333A89" w:rsidRDefault="00333A89" w:rsidP="00333A89">
      <w:pPr>
        <w:numPr>
          <w:ilvl w:val="0"/>
          <w:numId w:val="11"/>
        </w:numPr>
      </w:pPr>
      <w:r>
        <w:lastRenderedPageBreak/>
        <w:t>Kindness</w:t>
      </w:r>
    </w:p>
    <w:p w14:paraId="0CB7239C" w14:textId="37BF07DC" w:rsidR="00333A89" w:rsidRDefault="00333A89" w:rsidP="00333A89">
      <w:pPr>
        <w:numPr>
          <w:ilvl w:val="0"/>
          <w:numId w:val="11"/>
        </w:numPr>
      </w:pPr>
      <w:r>
        <w:t>Love</w:t>
      </w:r>
    </w:p>
    <w:p w14:paraId="4217B4FC" w14:textId="1EFE8013" w:rsidR="00333A89" w:rsidRDefault="00333A89" w:rsidP="004616D6">
      <w:r>
        <w:t>Temperance</w:t>
      </w:r>
    </w:p>
    <w:p w14:paraId="248427BB" w14:textId="4BFBB31E" w:rsidR="00333A89" w:rsidRDefault="00333A89" w:rsidP="00333A89">
      <w:pPr>
        <w:numPr>
          <w:ilvl w:val="0"/>
          <w:numId w:val="11"/>
        </w:numPr>
      </w:pPr>
      <w:r>
        <w:t>Self-regulation</w:t>
      </w:r>
    </w:p>
    <w:p w14:paraId="12135BD8" w14:textId="40469A9C" w:rsidR="00333A89" w:rsidRDefault="00333A89" w:rsidP="00333A89">
      <w:pPr>
        <w:numPr>
          <w:ilvl w:val="0"/>
          <w:numId w:val="11"/>
        </w:numPr>
      </w:pPr>
      <w:r>
        <w:t>Prudence</w:t>
      </w:r>
    </w:p>
    <w:p w14:paraId="6FA624F1" w14:textId="78E8D98B" w:rsidR="00333A89" w:rsidRDefault="00333A89" w:rsidP="00333A89">
      <w:pPr>
        <w:numPr>
          <w:ilvl w:val="0"/>
          <w:numId w:val="11"/>
        </w:numPr>
      </w:pPr>
      <w:r>
        <w:t>Humility</w:t>
      </w:r>
    </w:p>
    <w:p w14:paraId="17EEADBF" w14:textId="028BF0B1" w:rsidR="00333A89" w:rsidRPr="004616D6" w:rsidRDefault="00333A89" w:rsidP="00333A89">
      <w:pPr>
        <w:numPr>
          <w:ilvl w:val="0"/>
          <w:numId w:val="11"/>
        </w:numPr>
      </w:pPr>
      <w:r>
        <w:t>Forgiveness</w:t>
      </w:r>
    </w:p>
    <w:p w14:paraId="4EAA1307" w14:textId="77777777" w:rsidR="00BA7228" w:rsidRDefault="00BA7228" w:rsidP="00730B91">
      <w:pPr>
        <w:pStyle w:val="Heading2"/>
      </w:pPr>
      <w:r>
        <w:t>Slide 5</w:t>
      </w:r>
    </w:p>
    <w:p w14:paraId="1D67AD3D" w14:textId="77777777" w:rsidR="00E0369E" w:rsidRDefault="00E0369E" w:rsidP="00730B91">
      <w:pPr>
        <w:pStyle w:val="Heading2"/>
        <w:rPr>
          <w:rFonts w:ascii="Calibri" w:hAnsi="Calibri"/>
          <w:color w:val="auto"/>
          <w:sz w:val="22"/>
          <w:szCs w:val="22"/>
        </w:rPr>
      </w:pPr>
      <w:r w:rsidRPr="00E0369E">
        <w:rPr>
          <w:rFonts w:ascii="Calibri" w:hAnsi="Calibri"/>
          <w:color w:val="auto"/>
          <w:sz w:val="22"/>
          <w:szCs w:val="22"/>
        </w:rPr>
        <w:t xml:space="preserve">What might be some of your top VIA strengths ? </w:t>
      </w:r>
    </w:p>
    <w:p w14:paraId="000CD814" w14:textId="09C9CA6F" w:rsidR="00FE218F" w:rsidRDefault="00FE218F" w:rsidP="00730B91">
      <w:pPr>
        <w:pStyle w:val="Heading2"/>
      </w:pPr>
      <w:r>
        <w:t>Slide 6</w:t>
      </w:r>
    </w:p>
    <w:p w14:paraId="24DEB240" w14:textId="730C7751" w:rsidR="00E0369E" w:rsidRPr="00E0369E" w:rsidRDefault="00E0369E" w:rsidP="00E0369E">
      <w:pPr>
        <w:numPr>
          <w:ilvl w:val="0"/>
          <w:numId w:val="13"/>
        </w:numPr>
        <w:rPr>
          <w:lang w:val="en-US"/>
        </w:rPr>
      </w:pPr>
      <w:r w:rsidRPr="00E0369E">
        <w:rPr>
          <w:lang w:val="en-US"/>
        </w:rPr>
        <w:t xml:space="preserve">When we find new ways to use our VIA strengths we are </w:t>
      </w:r>
    </w:p>
    <w:p w14:paraId="0E691553" w14:textId="77777777" w:rsidR="00E0369E" w:rsidRPr="00E0369E" w:rsidRDefault="00E0369E" w:rsidP="00E0369E">
      <w:pPr>
        <w:numPr>
          <w:ilvl w:val="0"/>
          <w:numId w:val="13"/>
        </w:numPr>
        <w:rPr>
          <w:lang w:val="en-US"/>
        </w:rPr>
      </w:pPr>
      <w:r w:rsidRPr="00E0369E">
        <w:rPr>
          <w:lang w:val="en-US"/>
        </w:rPr>
        <w:t>6x more engaged</w:t>
      </w:r>
    </w:p>
    <w:p w14:paraId="7063BCFC" w14:textId="77777777" w:rsidR="00E0369E" w:rsidRPr="00E0369E" w:rsidRDefault="00E0369E" w:rsidP="00E0369E">
      <w:pPr>
        <w:numPr>
          <w:ilvl w:val="0"/>
          <w:numId w:val="13"/>
        </w:numPr>
        <w:rPr>
          <w:lang w:val="en-US"/>
        </w:rPr>
      </w:pPr>
      <w:r w:rsidRPr="00E0369E">
        <w:rPr>
          <w:lang w:val="en-US"/>
        </w:rPr>
        <w:t>3x more satisfied</w:t>
      </w:r>
    </w:p>
    <w:p w14:paraId="3D55F35A" w14:textId="77777777" w:rsidR="00E0369E" w:rsidRPr="00E0369E" w:rsidRDefault="00E0369E" w:rsidP="00E0369E">
      <w:pPr>
        <w:numPr>
          <w:ilvl w:val="0"/>
          <w:numId w:val="13"/>
        </w:numPr>
        <w:rPr>
          <w:lang w:val="en-US"/>
        </w:rPr>
      </w:pPr>
      <w:r w:rsidRPr="00E0369E">
        <w:rPr>
          <w:lang w:val="en-US"/>
        </w:rPr>
        <w:t>More resilient to stress</w:t>
      </w:r>
    </w:p>
    <w:p w14:paraId="25659B70" w14:textId="77777777" w:rsidR="00E0369E" w:rsidRPr="00E0369E" w:rsidRDefault="00E0369E" w:rsidP="00E0369E">
      <w:pPr>
        <w:numPr>
          <w:ilvl w:val="0"/>
          <w:numId w:val="13"/>
        </w:numPr>
        <w:rPr>
          <w:lang w:val="en-US"/>
        </w:rPr>
      </w:pPr>
      <w:r w:rsidRPr="00E0369E">
        <w:rPr>
          <w:lang w:val="en-US"/>
        </w:rPr>
        <w:t>Have better mental health</w:t>
      </w:r>
    </w:p>
    <w:p w14:paraId="4608E610" w14:textId="77777777" w:rsidR="00E0369E" w:rsidRPr="00E0369E" w:rsidRDefault="00E0369E" w:rsidP="00E0369E">
      <w:pPr>
        <w:numPr>
          <w:ilvl w:val="0"/>
          <w:numId w:val="13"/>
        </w:numPr>
        <w:rPr>
          <w:lang w:val="en-US"/>
        </w:rPr>
      </w:pPr>
      <w:r w:rsidRPr="00E0369E">
        <w:rPr>
          <w:lang w:val="en-US"/>
        </w:rPr>
        <w:t>Adapt better to change</w:t>
      </w:r>
    </w:p>
    <w:p w14:paraId="07CA310A" w14:textId="5E6ECD80" w:rsidR="00FE218F" w:rsidRPr="000213A5" w:rsidRDefault="00E0369E" w:rsidP="00E0369E">
      <w:pPr>
        <w:numPr>
          <w:ilvl w:val="0"/>
          <w:numId w:val="13"/>
        </w:numPr>
      </w:pPr>
      <w:r w:rsidRPr="00E0369E">
        <w:rPr>
          <w:lang w:val="en-US"/>
        </w:rPr>
        <w:t>Have more energy and confidence</w:t>
      </w:r>
    </w:p>
    <w:p w14:paraId="72C801D5" w14:textId="77777777" w:rsidR="00FE218F" w:rsidRDefault="00032217" w:rsidP="00730B91">
      <w:pPr>
        <w:pStyle w:val="Heading2"/>
      </w:pPr>
      <w:r>
        <w:t>Slide 7</w:t>
      </w:r>
    </w:p>
    <w:p w14:paraId="67969BEA" w14:textId="667170D3" w:rsidR="00E0369E" w:rsidRPr="00E0369E" w:rsidRDefault="00E0369E" w:rsidP="00E0369E">
      <w:r w:rsidRPr="00E0369E">
        <w:t>Choose one strength that interested you</w:t>
      </w:r>
    </w:p>
    <w:p w14:paraId="7DFB2E85" w14:textId="17E849E2" w:rsidR="00032217" w:rsidRDefault="00E0369E" w:rsidP="00E0369E">
      <w:r w:rsidRPr="00E0369E">
        <w:t>Now imagine what it would be like if this strength disappeared from the world for the next month</w:t>
      </w:r>
    </w:p>
    <w:p w14:paraId="2834B2E8" w14:textId="77777777" w:rsidR="00032217" w:rsidRDefault="00032217" w:rsidP="00730B91">
      <w:pPr>
        <w:pStyle w:val="Heading2"/>
      </w:pPr>
      <w:r>
        <w:t>Slide 8</w:t>
      </w:r>
    </w:p>
    <w:p w14:paraId="08C03B3C" w14:textId="71CEC3EE" w:rsidR="00032217" w:rsidRPr="00E0369E" w:rsidRDefault="00E0369E" w:rsidP="00E0369E">
      <w:pPr>
        <w:tabs>
          <w:tab w:val="left" w:pos="1296"/>
        </w:tabs>
      </w:pPr>
      <w:r>
        <w:rPr>
          <w:lang w:val="en-US"/>
        </w:rPr>
        <w:t xml:space="preserve">Take: </w:t>
      </w:r>
      <w:r w:rsidRPr="00E0369E">
        <w:rPr>
          <w:lang w:val="en-US"/>
        </w:rPr>
        <w:t xml:space="preserve">Take the free VIA Character Strengths survey </w:t>
      </w:r>
    </w:p>
    <w:p w14:paraId="00E85C0A" w14:textId="3DE9B289" w:rsidR="00E0369E" w:rsidRDefault="00E0369E" w:rsidP="00E0369E">
      <w:pPr>
        <w:tabs>
          <w:tab w:val="left" w:pos="1296"/>
        </w:tabs>
        <w:rPr>
          <w:lang w:val="en-US"/>
        </w:rPr>
      </w:pPr>
      <w:r>
        <w:rPr>
          <w:lang w:val="en-US"/>
        </w:rPr>
        <w:t xml:space="preserve">Consider: </w:t>
      </w:r>
      <w:r w:rsidRPr="00E0369E">
        <w:rPr>
          <w:lang w:val="en-US"/>
        </w:rPr>
        <w:t xml:space="preserve">Consider how you feel about your strengths.  Is it: ‘Yes that’s me!’  or “Why is that strength there?’ or “Is this me at my best?”   </w:t>
      </w:r>
    </w:p>
    <w:p w14:paraId="6B4288BB" w14:textId="41B5B6E8" w:rsidR="00E0369E" w:rsidRPr="00E0369E" w:rsidRDefault="00E0369E">
      <w:r>
        <w:rPr>
          <w:lang w:val="en-US"/>
        </w:rPr>
        <w:t xml:space="preserve">Notice:  </w:t>
      </w:r>
      <w:r w:rsidRPr="00E0369E">
        <w:rPr>
          <w:lang w:val="en-US"/>
        </w:rPr>
        <w:t xml:space="preserve">Notice how you use your character strengths each day.  Try to find new ways to use them. </w:t>
      </w:r>
    </w:p>
    <w:p w14:paraId="4999310C" w14:textId="7E91546B" w:rsidR="005F6934" w:rsidRPr="005F6934" w:rsidRDefault="00032217" w:rsidP="005F6934">
      <w:pPr>
        <w:pStyle w:val="Heading2"/>
      </w:pPr>
      <w:r w:rsidRPr="00730B91">
        <w:t>Slide 9</w:t>
      </w:r>
      <w:r w:rsidR="005F6934">
        <w:t xml:space="preserve"> </w:t>
      </w:r>
      <w:r w:rsidR="005F6934" w:rsidRPr="005F6934">
        <w:t>Want to find out more?</w:t>
      </w:r>
    </w:p>
    <w:p w14:paraId="13F1375A" w14:textId="25F2CA8B" w:rsidR="005F6934" w:rsidRPr="005F6934" w:rsidRDefault="005F6934" w:rsidP="005F6934">
      <w:r w:rsidRPr="005F6934">
        <w:t>VIA Institute on Character</w:t>
      </w:r>
      <w:r>
        <w:t xml:space="preserve">. </w:t>
      </w:r>
      <w:hyperlink r:id="rId5" w:history="1">
        <w:r w:rsidRPr="005F6934">
          <w:rPr>
            <w:rStyle w:val="Hyperlink"/>
          </w:rPr>
          <w:t xml:space="preserve">Free VIA Survey </w:t>
        </w:r>
      </w:hyperlink>
      <w:r>
        <w:t xml:space="preserve">  </w:t>
      </w:r>
      <w:r w:rsidRPr="005F6934">
        <w:t>https://www.viacharacter.org/survey/account/register</w:t>
      </w:r>
    </w:p>
    <w:p w14:paraId="7CDDEB04" w14:textId="040E7BAA" w:rsidR="00032217" w:rsidRDefault="005F6934" w:rsidP="000213A5">
      <w:r w:rsidRPr="005F6934">
        <w:t>Marcus Buckingham</w:t>
      </w:r>
      <w:r>
        <w:t xml:space="preserve">. </w:t>
      </w:r>
      <w:bookmarkStart w:id="0" w:name="_Hlk55327430"/>
      <w:r w:rsidRPr="005F6934">
        <w:fldChar w:fldCharType="begin"/>
      </w:r>
      <w:r w:rsidRPr="005F6934">
        <w:instrText xml:space="preserve"> HYPERLINK "https://www.marcusbuckingham.com/" </w:instrText>
      </w:r>
      <w:r w:rsidRPr="005F6934">
        <w:fldChar w:fldCharType="separate"/>
      </w:r>
      <w:r w:rsidRPr="005F6934">
        <w:rPr>
          <w:rStyle w:val="Hyperlink"/>
        </w:rPr>
        <w:t>Standout Strengths Assessment</w:t>
      </w:r>
      <w:r w:rsidRPr="005F6934">
        <w:fldChar w:fldCharType="end"/>
      </w:r>
      <w:bookmarkEnd w:id="0"/>
      <w:r>
        <w:t xml:space="preserve"> </w:t>
      </w:r>
      <w:r w:rsidRPr="005F6934">
        <w:t>https://www.marcusbuckingham.com/</w:t>
      </w:r>
    </w:p>
    <w:sectPr w:rsidR="00032217" w:rsidSect="007937D3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D3479"/>
    <w:multiLevelType w:val="hybridMultilevel"/>
    <w:tmpl w:val="9AE6CED6"/>
    <w:lvl w:ilvl="0" w:tplc="A6384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1C6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E7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5AD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8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1AE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AC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E3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0B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8E353E"/>
    <w:multiLevelType w:val="hybridMultilevel"/>
    <w:tmpl w:val="9FB092B8"/>
    <w:lvl w:ilvl="0" w:tplc="49D6E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E00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E7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84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20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64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64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C0D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03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3B737F"/>
    <w:multiLevelType w:val="hybridMultilevel"/>
    <w:tmpl w:val="5DCCB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3686D"/>
    <w:multiLevelType w:val="hybridMultilevel"/>
    <w:tmpl w:val="DE480270"/>
    <w:lvl w:ilvl="0" w:tplc="CE3A3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3E0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A2A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C3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89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508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0CF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C41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D2A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ADF63FD"/>
    <w:multiLevelType w:val="hybridMultilevel"/>
    <w:tmpl w:val="7BB66556"/>
    <w:lvl w:ilvl="0" w:tplc="33188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83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4E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342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0F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67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6C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BCD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04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E73103C"/>
    <w:multiLevelType w:val="hybridMultilevel"/>
    <w:tmpl w:val="ED36B038"/>
    <w:lvl w:ilvl="0" w:tplc="CDDE3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8E9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EA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ED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1EE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224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4EA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1E7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0B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182085"/>
    <w:multiLevelType w:val="hybridMultilevel"/>
    <w:tmpl w:val="9956DFFE"/>
    <w:lvl w:ilvl="0" w:tplc="B6CAD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E4B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CD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AC7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0D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66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2C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B46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490025"/>
    <w:multiLevelType w:val="hybridMultilevel"/>
    <w:tmpl w:val="841A4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40A15"/>
    <w:multiLevelType w:val="hybridMultilevel"/>
    <w:tmpl w:val="111A82D8"/>
    <w:lvl w:ilvl="0" w:tplc="1D580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65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DAA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E2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4A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CB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02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83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F47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A5C714C"/>
    <w:multiLevelType w:val="hybridMultilevel"/>
    <w:tmpl w:val="97B43B72"/>
    <w:lvl w:ilvl="0" w:tplc="FC30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C5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E4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CCB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02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76E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424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CE1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80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1A155AF"/>
    <w:multiLevelType w:val="hybridMultilevel"/>
    <w:tmpl w:val="9F9E2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E5349"/>
    <w:multiLevelType w:val="hybridMultilevel"/>
    <w:tmpl w:val="B6AA47FA"/>
    <w:lvl w:ilvl="0" w:tplc="A64E6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9C8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92F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CC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A6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1ED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969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06E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E23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A764F46"/>
    <w:multiLevelType w:val="hybridMultilevel"/>
    <w:tmpl w:val="F3685F78"/>
    <w:lvl w:ilvl="0" w:tplc="0FCA0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66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C3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69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C3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4A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47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C1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4C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BF9654C"/>
    <w:multiLevelType w:val="hybridMultilevel"/>
    <w:tmpl w:val="9C5CFEA6"/>
    <w:lvl w:ilvl="0" w:tplc="E5D4B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50A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C2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23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C2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A8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C7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68D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864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CE41A80"/>
    <w:multiLevelType w:val="hybridMultilevel"/>
    <w:tmpl w:val="C47EAD24"/>
    <w:lvl w:ilvl="0" w:tplc="D166B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67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364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405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AD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92E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AB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CCE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D81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13"/>
  </w:num>
  <w:num w:numId="7">
    <w:abstractNumId w:val="14"/>
  </w:num>
  <w:num w:numId="8">
    <w:abstractNumId w:val="0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3610"/>
    <w:rsid w:val="000213A5"/>
    <w:rsid w:val="0002534D"/>
    <w:rsid w:val="00032217"/>
    <w:rsid w:val="001E5467"/>
    <w:rsid w:val="002A3D29"/>
    <w:rsid w:val="002B3610"/>
    <w:rsid w:val="00333A89"/>
    <w:rsid w:val="004616D6"/>
    <w:rsid w:val="005F6934"/>
    <w:rsid w:val="00730B91"/>
    <w:rsid w:val="007937D3"/>
    <w:rsid w:val="009D4899"/>
    <w:rsid w:val="00B87683"/>
    <w:rsid w:val="00BA7228"/>
    <w:rsid w:val="00BE24E9"/>
    <w:rsid w:val="00E0369E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F58A"/>
  <w15:chartTrackingRefBased/>
  <w15:docId w15:val="{2344666D-444F-4393-A603-4EDF667F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B91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B91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1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730B91"/>
    <w:rPr>
      <w:rFonts w:ascii="Calibri Light" w:eastAsia="PMingLiU" w:hAnsi="Calibri Light" w:cs="Times New Roman"/>
      <w:color w:val="2F5496"/>
      <w:sz w:val="32"/>
      <w:szCs w:val="32"/>
    </w:rPr>
  </w:style>
  <w:style w:type="character" w:customStyle="1" w:styleId="Heading2Char">
    <w:name w:val="Heading 2 Char"/>
    <w:link w:val="Heading2"/>
    <w:uiPriority w:val="9"/>
    <w:rsid w:val="00730B91"/>
    <w:rPr>
      <w:rFonts w:ascii="Calibri Light" w:eastAsia="PMingLiU" w:hAnsi="Calibri Light" w:cs="Times New Roman"/>
      <w:color w:val="2F5496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333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A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A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3A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3A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F693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F6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4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acharacter.org/survey/account/registe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wkesw\Desktop\ADCET%20stuff\ADCET%20Webinars\00_12@12%20sessions\12@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12@12.dot</Template>
  <TotalTime>152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Hawkeswood</dc:creator>
  <cp:keywords/>
  <dc:description/>
  <cp:lastModifiedBy>Jane Hawkeswood</cp:lastModifiedBy>
  <cp:revision>5</cp:revision>
  <dcterms:created xsi:type="dcterms:W3CDTF">2020-11-03T06:18:00Z</dcterms:created>
  <dcterms:modified xsi:type="dcterms:W3CDTF">2020-11-03T09:23:00Z</dcterms:modified>
</cp:coreProperties>
</file>