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F315" w14:textId="416DB0E9" w:rsidR="001E5467" w:rsidRDefault="001E5467" w:rsidP="00730B91">
      <w:pPr>
        <w:pStyle w:val="Heading1"/>
      </w:pPr>
      <w:r>
        <w:t>12@12</w:t>
      </w:r>
      <w:r w:rsidR="000213A5">
        <w:t xml:space="preserve"> - </w:t>
      </w:r>
      <w:r w:rsidR="00B35C0A" w:rsidRPr="00B35C0A">
        <w:t>Create An Inner Ally</w:t>
      </w:r>
    </w:p>
    <w:p w14:paraId="6AA83169" w14:textId="0D5A5200" w:rsidR="001E5467" w:rsidRDefault="001E5467" w:rsidP="00730B91">
      <w:pPr>
        <w:pStyle w:val="Heading2"/>
      </w:pPr>
      <w:r>
        <w:t>Slide 1</w:t>
      </w:r>
      <w:r w:rsidR="00B35C0A" w:rsidRPr="00B35C0A">
        <w:t xml:space="preserve"> </w:t>
      </w:r>
      <w:r w:rsidR="00B35C0A" w:rsidRPr="00B35C0A">
        <w:t>What do you say to yourself when you:</w:t>
      </w:r>
    </w:p>
    <w:p w14:paraId="365337CB" w14:textId="77777777" w:rsidR="00B35C0A" w:rsidRPr="00B35C0A" w:rsidRDefault="00B35C0A" w:rsidP="00B35C0A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B35C0A">
        <w:rPr>
          <w:rFonts w:ascii="Calibri" w:hAnsi="Calibri"/>
          <w:color w:val="auto"/>
          <w:sz w:val="22"/>
          <w:szCs w:val="22"/>
        </w:rPr>
        <w:t>make mistakes</w:t>
      </w:r>
    </w:p>
    <w:p w14:paraId="5F076123" w14:textId="46D97FB5" w:rsidR="00B35C0A" w:rsidRDefault="00B35C0A" w:rsidP="00B35C0A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B35C0A">
        <w:rPr>
          <w:rFonts w:ascii="Calibri" w:hAnsi="Calibri"/>
          <w:color w:val="auto"/>
          <w:sz w:val="22"/>
          <w:szCs w:val="22"/>
        </w:rPr>
        <w:t>fall short of your expectations</w:t>
      </w:r>
    </w:p>
    <w:p w14:paraId="75495472" w14:textId="2621DC09" w:rsidR="00B35C0A" w:rsidRPr="00B35C0A" w:rsidRDefault="00B35C0A" w:rsidP="00B35C0A">
      <w:pPr>
        <w:pStyle w:val="Heading2"/>
        <w:numPr>
          <w:ilvl w:val="0"/>
          <w:numId w:val="11"/>
        </w:numPr>
        <w:spacing w:line="480" w:lineRule="auto"/>
        <w:rPr>
          <w:rFonts w:ascii="Calibri" w:hAnsi="Calibri"/>
          <w:color w:val="auto"/>
          <w:sz w:val="22"/>
          <w:szCs w:val="22"/>
        </w:rPr>
      </w:pPr>
      <w:r w:rsidRPr="00B35C0A">
        <w:rPr>
          <w:rFonts w:ascii="Calibri" w:hAnsi="Calibri"/>
          <w:color w:val="auto"/>
          <w:sz w:val="22"/>
          <w:szCs w:val="22"/>
        </w:rPr>
        <w:t>mess up in some way ?</w:t>
      </w:r>
    </w:p>
    <w:p w14:paraId="30383DD1" w14:textId="20180CF7" w:rsidR="001E5467" w:rsidRDefault="001E5467" w:rsidP="00B35C0A">
      <w:pPr>
        <w:pStyle w:val="Heading2"/>
      </w:pPr>
      <w:r>
        <w:t>Slide 2</w:t>
      </w:r>
      <w:r w:rsidR="00B35C0A" w:rsidRPr="00B35C0A">
        <w:t xml:space="preserve"> </w:t>
      </w:r>
      <w:r w:rsidR="00B35C0A" w:rsidRPr="00B35C0A">
        <w:t>So why are we so mean to ourselves?</w:t>
      </w:r>
    </w:p>
    <w:p w14:paraId="270BE0D4" w14:textId="77777777" w:rsidR="00B35C0A" w:rsidRPr="00B35C0A" w:rsidRDefault="00B35C0A" w:rsidP="00B35C0A">
      <w:pPr>
        <w:pStyle w:val="Heading2"/>
        <w:rPr>
          <w:rFonts w:ascii="Calibri" w:hAnsi="Calibri"/>
          <w:color w:val="auto"/>
          <w:sz w:val="22"/>
          <w:szCs w:val="22"/>
        </w:rPr>
      </w:pPr>
      <w:r w:rsidRPr="00B35C0A">
        <w:rPr>
          <w:rFonts w:ascii="Calibri" w:hAnsi="Calibri"/>
          <w:color w:val="auto"/>
          <w:sz w:val="22"/>
          <w:szCs w:val="22"/>
        </w:rPr>
        <w:t>Does it work?</w:t>
      </w:r>
      <w:r w:rsidRPr="00B35C0A">
        <w:rPr>
          <w:rFonts w:ascii="Calibri" w:hAnsi="Calibri"/>
          <w:color w:val="auto"/>
          <w:sz w:val="22"/>
          <w:szCs w:val="22"/>
        </w:rPr>
        <w:br/>
        <w:t>The Evidence says NO</w:t>
      </w:r>
    </w:p>
    <w:p w14:paraId="56D81CE7" w14:textId="3961E282" w:rsidR="00B35C0A" w:rsidRDefault="00B35C0A" w:rsidP="00B35C0A">
      <w:pPr>
        <w:pStyle w:val="Heading2"/>
        <w:rPr>
          <w:rFonts w:ascii="Calibri" w:hAnsi="Calibri"/>
          <w:color w:val="auto"/>
          <w:sz w:val="22"/>
          <w:szCs w:val="22"/>
        </w:rPr>
      </w:pPr>
      <w:r w:rsidRPr="00B35C0A">
        <w:rPr>
          <w:rFonts w:ascii="Calibri" w:hAnsi="Calibri"/>
          <w:color w:val="auto"/>
          <w:sz w:val="22"/>
          <w:szCs w:val="22"/>
        </w:rPr>
        <w:t>We become afraid of our own self criticisms</w:t>
      </w:r>
      <w:r w:rsidRPr="00B35C0A">
        <w:rPr>
          <w:rFonts w:ascii="Calibri" w:hAnsi="Calibri"/>
          <w:color w:val="auto"/>
          <w:sz w:val="22"/>
          <w:szCs w:val="22"/>
        </w:rPr>
        <w:br/>
        <w:t>We avoid new challenges</w:t>
      </w:r>
    </w:p>
    <w:p w14:paraId="6C83B7FA" w14:textId="3116F81C" w:rsidR="001E5467" w:rsidRPr="00B35C0A" w:rsidRDefault="00B35C0A" w:rsidP="00156E65">
      <w:pPr>
        <w:pStyle w:val="Heading2"/>
        <w:spacing w:line="360" w:lineRule="auto"/>
        <w:rPr>
          <w:rFonts w:ascii="Calibri" w:hAnsi="Calibri"/>
          <w:color w:val="auto"/>
          <w:sz w:val="22"/>
          <w:szCs w:val="22"/>
        </w:rPr>
      </w:pPr>
      <w:r w:rsidRPr="00B35C0A">
        <w:rPr>
          <w:rFonts w:ascii="Calibri" w:hAnsi="Calibri"/>
          <w:color w:val="auto"/>
          <w:sz w:val="22"/>
          <w:szCs w:val="22"/>
        </w:rPr>
        <w:t>So it has the opposite effect to what we wanted</w:t>
      </w:r>
      <w:r w:rsidRPr="00B35C0A">
        <w:rPr>
          <w:rFonts w:ascii="Calibri" w:hAnsi="Calibri"/>
          <w:color w:val="auto"/>
          <w:sz w:val="22"/>
          <w:szCs w:val="22"/>
        </w:rPr>
        <w:br/>
      </w:r>
      <w:r w:rsidR="00BA7228">
        <w:t>Slide 3</w:t>
      </w:r>
    </w:p>
    <w:p w14:paraId="7070FAED" w14:textId="77777777" w:rsidR="00D2100F" w:rsidRPr="00D2100F" w:rsidRDefault="00D2100F" w:rsidP="00D2100F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D2100F">
        <w:rPr>
          <w:rFonts w:ascii="Calibri" w:hAnsi="Calibri"/>
          <w:color w:val="auto"/>
          <w:sz w:val="22"/>
          <w:szCs w:val="22"/>
          <w:lang w:val="en-US"/>
        </w:rPr>
        <w:t xml:space="preserve">“When we treat others with respect and caring, the best in them usually comes out. </w:t>
      </w:r>
    </w:p>
    <w:p w14:paraId="658B45D2" w14:textId="77777777" w:rsidR="00D2100F" w:rsidRPr="00D2100F" w:rsidRDefault="00D2100F" w:rsidP="00D2100F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D2100F">
        <w:rPr>
          <w:rFonts w:ascii="Calibri" w:hAnsi="Calibri"/>
          <w:color w:val="auto"/>
          <w:sz w:val="22"/>
          <w:szCs w:val="22"/>
          <w:lang w:val="en-US"/>
        </w:rPr>
        <w:t xml:space="preserve">Much the same would happen if we could treat ourselves in the same way. </w:t>
      </w:r>
    </w:p>
    <w:p w14:paraId="1798C408" w14:textId="60A2CCB0" w:rsidR="00D2100F" w:rsidRPr="00D2100F" w:rsidRDefault="00D2100F" w:rsidP="00D2100F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D2100F">
        <w:rPr>
          <w:rFonts w:ascii="Calibri" w:hAnsi="Calibri"/>
          <w:color w:val="auto"/>
          <w:sz w:val="22"/>
          <w:szCs w:val="22"/>
          <w:lang w:val="en-US"/>
        </w:rPr>
        <w:t xml:space="preserve"> Yet most of us are better friends to others than we are to ourselves.”  </w:t>
      </w:r>
    </w:p>
    <w:p w14:paraId="1336D7F6" w14:textId="77777777" w:rsidR="00D2100F" w:rsidRDefault="00D2100F" w:rsidP="00D2100F">
      <w:pPr>
        <w:pStyle w:val="Heading2"/>
        <w:spacing w:line="480" w:lineRule="auto"/>
        <w:rPr>
          <w:rFonts w:ascii="Calibri" w:hAnsi="Calibri"/>
          <w:color w:val="auto"/>
          <w:sz w:val="22"/>
          <w:szCs w:val="22"/>
          <w:lang w:val="en-US"/>
        </w:rPr>
      </w:pPr>
      <w:r w:rsidRPr="00D2100F">
        <w:rPr>
          <w:rFonts w:ascii="Calibri" w:hAnsi="Calibri"/>
          <w:color w:val="auto"/>
          <w:sz w:val="22"/>
          <w:szCs w:val="22"/>
          <w:lang w:val="en-US"/>
        </w:rPr>
        <w:t>Rick Hanson</w:t>
      </w:r>
    </w:p>
    <w:p w14:paraId="721A3E60" w14:textId="60936FDA" w:rsidR="00BA7228" w:rsidRDefault="00BA7228" w:rsidP="00D2100F">
      <w:pPr>
        <w:pStyle w:val="Heading2"/>
      </w:pPr>
      <w:r>
        <w:t>Slide 4</w:t>
      </w:r>
    </w:p>
    <w:p w14:paraId="1FA18A6D" w14:textId="77777777" w:rsidR="00156E65" w:rsidRDefault="00156E65" w:rsidP="00730B91">
      <w:pPr>
        <w:pStyle w:val="Heading2"/>
        <w:rPr>
          <w:rFonts w:ascii="Calibri" w:hAnsi="Calibri"/>
          <w:color w:val="auto"/>
          <w:sz w:val="22"/>
          <w:szCs w:val="22"/>
        </w:rPr>
      </w:pPr>
      <w:r w:rsidRPr="00156E65">
        <w:rPr>
          <w:rFonts w:ascii="Calibri" w:hAnsi="Calibri"/>
          <w:color w:val="auto"/>
          <w:sz w:val="22"/>
          <w:szCs w:val="22"/>
        </w:rPr>
        <w:t xml:space="preserve">Self Compassion </w:t>
      </w:r>
      <w:r w:rsidRPr="00156E65">
        <w:rPr>
          <w:rFonts w:ascii="Calibri" w:hAnsi="Calibri"/>
          <w:color w:val="auto"/>
          <w:sz w:val="22"/>
          <w:szCs w:val="22"/>
        </w:rPr>
        <w:br/>
        <w:t>treating ourselves with the same kindness and care we ‘d give to a good friend or loved one</w:t>
      </w:r>
      <w:r w:rsidRPr="00156E65">
        <w:rPr>
          <w:rFonts w:ascii="Calibri" w:hAnsi="Calibri"/>
          <w:color w:val="auto"/>
          <w:sz w:val="22"/>
          <w:szCs w:val="22"/>
        </w:rPr>
        <w:br/>
        <w:t xml:space="preserve">Evidence it’s a powerful way  </w:t>
      </w:r>
    </w:p>
    <w:p w14:paraId="104F7882" w14:textId="77777777" w:rsidR="00156E65" w:rsidRPr="00156E65" w:rsidRDefault="00156E65" w:rsidP="00156E65">
      <w:pPr>
        <w:pStyle w:val="Heading2"/>
        <w:numPr>
          <w:ilvl w:val="0"/>
          <w:numId w:val="12"/>
        </w:numPr>
      </w:pPr>
      <w:r w:rsidRPr="00156E65">
        <w:rPr>
          <w:rFonts w:ascii="Calibri" w:hAnsi="Calibri"/>
          <w:color w:val="auto"/>
          <w:sz w:val="22"/>
          <w:szCs w:val="22"/>
        </w:rPr>
        <w:t>to cope with stress</w:t>
      </w:r>
    </w:p>
    <w:p w14:paraId="56E7ADCC" w14:textId="77777777" w:rsidR="00156E65" w:rsidRPr="00156E65" w:rsidRDefault="00156E65" w:rsidP="00156E65">
      <w:pPr>
        <w:pStyle w:val="Heading2"/>
        <w:numPr>
          <w:ilvl w:val="0"/>
          <w:numId w:val="12"/>
        </w:numPr>
      </w:pPr>
      <w:r w:rsidRPr="00156E65">
        <w:rPr>
          <w:rFonts w:ascii="Calibri" w:hAnsi="Calibri"/>
          <w:color w:val="auto"/>
          <w:sz w:val="22"/>
          <w:szCs w:val="22"/>
        </w:rPr>
        <w:t xml:space="preserve">boost wellbeing &amp; resilience </w:t>
      </w:r>
    </w:p>
    <w:p w14:paraId="477E58AC" w14:textId="77777777" w:rsidR="00156E65" w:rsidRPr="00156E65" w:rsidRDefault="00156E65" w:rsidP="00156E65">
      <w:pPr>
        <w:pStyle w:val="Heading2"/>
        <w:numPr>
          <w:ilvl w:val="0"/>
          <w:numId w:val="12"/>
        </w:numPr>
      </w:pPr>
      <w:r w:rsidRPr="00156E65">
        <w:rPr>
          <w:rFonts w:ascii="Calibri" w:hAnsi="Calibri"/>
          <w:color w:val="auto"/>
          <w:sz w:val="22"/>
          <w:szCs w:val="22"/>
        </w:rPr>
        <w:t xml:space="preserve">avoid burnout </w:t>
      </w:r>
    </w:p>
    <w:p w14:paraId="3BF32326" w14:textId="11035270" w:rsidR="00BA7228" w:rsidRDefault="00156E65" w:rsidP="00156E65">
      <w:pPr>
        <w:pStyle w:val="Heading2"/>
      </w:pPr>
      <w:r w:rsidRPr="00156E65">
        <w:rPr>
          <w:rFonts w:ascii="Calibri" w:hAnsi="Calibri"/>
          <w:color w:val="auto"/>
          <w:sz w:val="22"/>
          <w:szCs w:val="22"/>
        </w:rPr>
        <w:br/>
      </w:r>
      <w:r w:rsidR="00BA7228">
        <w:t>Slide 5</w:t>
      </w:r>
    </w:p>
    <w:p w14:paraId="2637587E" w14:textId="77777777" w:rsidR="00156E65" w:rsidRPr="00156E65" w:rsidRDefault="00156E65" w:rsidP="00156E65">
      <w:r w:rsidRPr="00156E65">
        <w:rPr>
          <w:lang w:val="en-US"/>
        </w:rPr>
        <w:t>Notice our self-criticisms in a balanced way – don’t ignore or exaggerate   (mindful awareness &amp; acceptance)</w:t>
      </w:r>
    </w:p>
    <w:p w14:paraId="498FB6FF" w14:textId="77777777" w:rsidR="00156E65" w:rsidRDefault="00156E65">
      <w:r w:rsidRPr="00156E65">
        <w:t xml:space="preserve">Remind ourselves it’s just part of being human. Rather than feel disconnected it connects us with others  </w:t>
      </w:r>
    </w:p>
    <w:p w14:paraId="11A500E3" w14:textId="45B89F21" w:rsidR="00156E65" w:rsidRDefault="00156E65" w:rsidP="00156E65">
      <w:pPr>
        <w:pStyle w:val="Heading2"/>
        <w:spacing w:after="240"/>
        <w:rPr>
          <w:rFonts w:ascii="Calibri" w:hAnsi="Calibri"/>
          <w:color w:val="auto"/>
          <w:sz w:val="22"/>
          <w:szCs w:val="22"/>
        </w:rPr>
      </w:pPr>
      <w:r w:rsidRPr="00156E65">
        <w:rPr>
          <w:rFonts w:ascii="Calibri" w:hAnsi="Calibri"/>
          <w:color w:val="auto"/>
          <w:sz w:val="22"/>
          <w:szCs w:val="22"/>
        </w:rPr>
        <w:t>Show yourself some caring and unconditional acceptance.  Say to yourself what you would say to a close friend or loved one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626C7829" w14:textId="5AFC06FD" w:rsidR="00FE218F" w:rsidRDefault="00FE218F" w:rsidP="00730B91">
      <w:pPr>
        <w:pStyle w:val="Heading2"/>
      </w:pPr>
      <w:r>
        <w:t>Slide 6</w:t>
      </w:r>
    </w:p>
    <w:p w14:paraId="682A1FFE" w14:textId="77777777" w:rsidR="00B72B5E" w:rsidRPr="00B72B5E" w:rsidRDefault="00B72B5E" w:rsidP="00B72B5E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B72B5E">
        <w:rPr>
          <w:rFonts w:ascii="Calibri" w:hAnsi="Calibri"/>
          <w:color w:val="auto"/>
          <w:sz w:val="22"/>
          <w:szCs w:val="22"/>
          <w:lang w:val="en-US"/>
        </w:rPr>
        <w:t>Instead of mercilessly judging and criticizing yourself for various inadequacies or shortcomings, self-compassion means you are kind and understanding when confronted with personal failings – after all, who ever said you were supposed to be perfect?</w:t>
      </w:r>
    </w:p>
    <w:p w14:paraId="23FDC4BD" w14:textId="331A49F6" w:rsidR="00B72B5E" w:rsidRDefault="00B72B5E" w:rsidP="00B72B5E">
      <w:pPr>
        <w:pStyle w:val="Heading2"/>
        <w:spacing w:after="240"/>
      </w:pPr>
      <w:r w:rsidRPr="00B72B5E">
        <w:rPr>
          <w:rFonts w:ascii="Calibri" w:hAnsi="Calibri"/>
          <w:color w:val="auto"/>
          <w:sz w:val="22"/>
          <w:szCs w:val="22"/>
          <w:lang w:val="en-US"/>
        </w:rPr>
        <w:t>Dr Kristin Neff</w:t>
      </w:r>
    </w:p>
    <w:p w14:paraId="2B3CC5A7" w14:textId="3E34769D" w:rsidR="00FE218F" w:rsidRDefault="00032217" w:rsidP="00730B91">
      <w:pPr>
        <w:pStyle w:val="Heading2"/>
      </w:pPr>
      <w:r>
        <w:t>Slide 7</w:t>
      </w:r>
      <w:r w:rsidR="00A2462E">
        <w:t xml:space="preserve"> </w:t>
      </w:r>
      <w:r w:rsidR="00A2462E" w:rsidRPr="00A2462E">
        <w:t>Want to find out more?</w:t>
      </w:r>
    </w:p>
    <w:p w14:paraId="120430AA" w14:textId="77777777" w:rsidR="00A2462E" w:rsidRPr="00A2462E" w:rsidRDefault="00A2462E" w:rsidP="00A2462E">
      <w:pPr>
        <w:pStyle w:val="Heading2"/>
        <w:rPr>
          <w:rFonts w:ascii="Calibri" w:hAnsi="Calibri"/>
          <w:color w:val="auto"/>
          <w:sz w:val="22"/>
          <w:szCs w:val="22"/>
        </w:rPr>
      </w:pPr>
      <w:r w:rsidRPr="00A2462E">
        <w:rPr>
          <w:rFonts w:ascii="Calibri" w:hAnsi="Calibri"/>
          <w:color w:val="auto"/>
          <w:sz w:val="22"/>
          <w:szCs w:val="22"/>
        </w:rPr>
        <w:t>Kristin Neff</w:t>
      </w:r>
    </w:p>
    <w:p w14:paraId="45CB94C4" w14:textId="579566C7" w:rsidR="00A2462E" w:rsidRPr="00A2462E" w:rsidRDefault="00A2462E" w:rsidP="00A2462E">
      <w:pPr>
        <w:pStyle w:val="Heading2"/>
        <w:rPr>
          <w:rFonts w:ascii="Calibri" w:hAnsi="Calibri"/>
          <w:color w:val="auto"/>
          <w:sz w:val="22"/>
          <w:szCs w:val="22"/>
        </w:rPr>
      </w:pPr>
      <w:hyperlink r:id="rId5" w:history="1">
        <w:r w:rsidRPr="00A2462E">
          <w:rPr>
            <w:rStyle w:val="Hyperlink"/>
            <w:rFonts w:ascii="Calibri" w:hAnsi="Calibri"/>
            <w:sz w:val="22"/>
            <w:szCs w:val="22"/>
          </w:rPr>
          <w:t>Self-compassion.org</w:t>
        </w:r>
      </w:hyperlink>
      <w:r>
        <w:rPr>
          <w:rFonts w:ascii="Calibri" w:hAnsi="Calibri"/>
          <w:color w:val="auto"/>
          <w:sz w:val="22"/>
          <w:szCs w:val="22"/>
        </w:rPr>
        <w:t xml:space="preserve"> </w:t>
      </w:r>
    </w:p>
    <w:p w14:paraId="44778F57" w14:textId="77777777" w:rsidR="00A2462E" w:rsidRPr="00A2462E" w:rsidRDefault="00A2462E" w:rsidP="00A2462E">
      <w:pPr>
        <w:pStyle w:val="Heading2"/>
        <w:rPr>
          <w:rFonts w:ascii="Calibri" w:hAnsi="Calibri"/>
          <w:color w:val="auto"/>
          <w:sz w:val="22"/>
          <w:szCs w:val="22"/>
        </w:rPr>
      </w:pPr>
      <w:r w:rsidRPr="00A2462E">
        <w:rPr>
          <w:rFonts w:ascii="Calibri" w:hAnsi="Calibri"/>
          <w:color w:val="auto"/>
          <w:sz w:val="22"/>
          <w:szCs w:val="22"/>
        </w:rPr>
        <w:t>Tara Brach</w:t>
      </w:r>
    </w:p>
    <w:p w14:paraId="6E8D7036" w14:textId="4223C0B7" w:rsidR="00032217" w:rsidRPr="00A2462E" w:rsidRDefault="00A2462E" w:rsidP="00A2462E">
      <w:pPr>
        <w:pStyle w:val="Heading2"/>
        <w:rPr>
          <w:rFonts w:ascii="Calibri" w:hAnsi="Calibri"/>
          <w:color w:val="auto"/>
          <w:sz w:val="22"/>
          <w:szCs w:val="22"/>
        </w:rPr>
      </w:pPr>
      <w:hyperlink r:id="rId6" w:history="1">
        <w:r w:rsidRPr="00A2462E">
          <w:rPr>
            <w:rStyle w:val="Hyperlink"/>
            <w:rFonts w:ascii="Calibri" w:hAnsi="Calibri"/>
            <w:sz w:val="22"/>
            <w:szCs w:val="22"/>
          </w:rPr>
          <w:t>RAIN of Self-compassion</w:t>
        </w:r>
      </w:hyperlink>
      <w:r w:rsidRPr="00A2462E">
        <w:rPr>
          <w:rFonts w:ascii="Calibri" w:hAnsi="Calibri"/>
          <w:color w:val="auto"/>
          <w:sz w:val="22"/>
          <w:szCs w:val="22"/>
        </w:rPr>
        <w:t xml:space="preserve"> </w:t>
      </w:r>
    </w:p>
    <w:sectPr w:rsidR="00032217" w:rsidRPr="00A2462E" w:rsidSect="007937D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479"/>
    <w:multiLevelType w:val="hybridMultilevel"/>
    <w:tmpl w:val="9AE6CED6"/>
    <w:lvl w:ilvl="0" w:tplc="A6384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C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E7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A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E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0B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853C5"/>
    <w:multiLevelType w:val="hybridMultilevel"/>
    <w:tmpl w:val="D164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353E"/>
    <w:multiLevelType w:val="hybridMultilevel"/>
    <w:tmpl w:val="9FB092B8"/>
    <w:lvl w:ilvl="0" w:tplc="49D6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E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6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0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DF63FD"/>
    <w:multiLevelType w:val="hybridMultilevel"/>
    <w:tmpl w:val="7BB66556"/>
    <w:lvl w:ilvl="0" w:tplc="331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4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0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6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6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0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251244"/>
    <w:multiLevelType w:val="hybridMultilevel"/>
    <w:tmpl w:val="EA1A6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011"/>
    <w:multiLevelType w:val="hybridMultilevel"/>
    <w:tmpl w:val="650E6A78"/>
    <w:lvl w:ilvl="0" w:tplc="D956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A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2D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C0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6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41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EE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24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5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182085"/>
    <w:multiLevelType w:val="hybridMultilevel"/>
    <w:tmpl w:val="9956DFFE"/>
    <w:lvl w:ilvl="0" w:tplc="B6CA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4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C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0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C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4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5D40A15"/>
    <w:multiLevelType w:val="hybridMultilevel"/>
    <w:tmpl w:val="111A82D8"/>
    <w:lvl w:ilvl="0" w:tplc="1D58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4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C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8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5C714C"/>
    <w:multiLevelType w:val="hybridMultilevel"/>
    <w:tmpl w:val="97B43B72"/>
    <w:lvl w:ilvl="0" w:tplc="FC30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6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2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E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8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8E5349"/>
    <w:multiLevelType w:val="hybridMultilevel"/>
    <w:tmpl w:val="B6AA47FA"/>
    <w:lvl w:ilvl="0" w:tplc="A64E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C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2F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A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E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6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2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764F46"/>
    <w:multiLevelType w:val="hybridMultilevel"/>
    <w:tmpl w:val="F3685F78"/>
    <w:lvl w:ilvl="0" w:tplc="0FCA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1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F9654C"/>
    <w:multiLevelType w:val="hybridMultilevel"/>
    <w:tmpl w:val="9C5CFEA6"/>
    <w:lvl w:ilvl="0" w:tplc="E5D4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0A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C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E41A80"/>
    <w:multiLevelType w:val="hybridMultilevel"/>
    <w:tmpl w:val="C47EAD24"/>
    <w:lvl w:ilvl="0" w:tplc="D166B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7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64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A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2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A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C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2C0"/>
    <w:rsid w:val="000213A5"/>
    <w:rsid w:val="0002534D"/>
    <w:rsid w:val="00032217"/>
    <w:rsid w:val="00156E65"/>
    <w:rsid w:val="001E5467"/>
    <w:rsid w:val="002142C0"/>
    <w:rsid w:val="00730B91"/>
    <w:rsid w:val="007937D3"/>
    <w:rsid w:val="008A6393"/>
    <w:rsid w:val="009D4899"/>
    <w:rsid w:val="00A2462E"/>
    <w:rsid w:val="00B35C0A"/>
    <w:rsid w:val="00B72B5E"/>
    <w:rsid w:val="00B87683"/>
    <w:rsid w:val="00BA7228"/>
    <w:rsid w:val="00BE24E9"/>
    <w:rsid w:val="00D2100F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B434"/>
  <w15:chartTrackingRefBased/>
  <w15:docId w15:val="{5203E721-F020-47BB-8C12-05B0A7BB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B9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B91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0B91"/>
    <w:rPr>
      <w:rFonts w:ascii="Calibri Light" w:eastAsia="PMingLiU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730B91"/>
    <w:rPr>
      <w:rFonts w:ascii="Calibri Light" w:eastAsia="PMingLiU" w:hAnsi="Calibri Light" w:cs="Times New Roman"/>
      <w:color w:val="2F5496"/>
      <w:sz w:val="26"/>
      <w:szCs w:val="26"/>
    </w:rPr>
  </w:style>
  <w:style w:type="character" w:styleId="Hyperlink">
    <w:name w:val="Hyperlink"/>
    <w:uiPriority w:val="99"/>
    <w:unhideWhenUsed/>
    <w:rsid w:val="00A246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2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abrach.com/selfcompassion1/" TargetMode="External"/><Relationship Id="rId5" Type="http://schemas.openxmlformats.org/officeDocument/2006/relationships/hyperlink" Target="https://self-compassion.org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wkesw\Desktop\ADCET%20stuff\ADCET%20Webinars\00_12@12%20sessions\12@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12@12.dot</Template>
  <TotalTime>77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7</cp:revision>
  <dcterms:created xsi:type="dcterms:W3CDTF">2020-10-04T02:41:00Z</dcterms:created>
  <dcterms:modified xsi:type="dcterms:W3CDTF">2020-10-04T04:01:00Z</dcterms:modified>
</cp:coreProperties>
</file>