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5" w:rsidRDefault="00703BBE" w:rsidP="00AC3934">
      <w:pPr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</w:pPr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Exercise </w:t>
      </w:r>
      <w:r w:rsidR="00AC3934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3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AC3934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MY TALENTS AND CHARACTER STRENGTHS</w:t>
      </w:r>
      <w:bookmarkStart w:id="0" w:name="_GoBack"/>
      <w:bookmarkEnd w:id="0"/>
    </w:p>
    <w:p w:rsidR="00E84009" w:rsidRPr="00E84009" w:rsidRDefault="00E84009" w:rsidP="00E84009">
      <w:pPr>
        <w:spacing w:before="16" w:after="0" w:line="260" w:lineRule="exact"/>
        <w:rPr>
          <w:rFonts w:ascii="Century Gothic" w:eastAsia="Century Gothic" w:hAnsi="Century Gothic" w:cs="Century Gothic"/>
          <w:sz w:val="20"/>
          <w:szCs w:val="20"/>
        </w:rPr>
      </w:pPr>
    </w:p>
    <w:p w:rsidR="00AC3934" w:rsidRPr="004B7855" w:rsidRDefault="00AC3934" w:rsidP="00E84009">
      <w:pPr>
        <w:spacing w:before="16" w:after="0" w:line="260" w:lineRule="exact"/>
        <w:rPr>
          <w:rFonts w:ascii="Century Gothic" w:eastAsia="Century Gothic" w:hAnsi="Century Gothic" w:cs="Century Gothic"/>
          <w:sz w:val="24"/>
          <w:szCs w:val="24"/>
        </w:rPr>
      </w:pPr>
      <w:r w:rsidRPr="004B7855">
        <w:rPr>
          <w:rFonts w:ascii="Century Gothic" w:eastAsia="Century Gothic" w:hAnsi="Century Gothic" w:cs="Century Gothic"/>
          <w:sz w:val="24"/>
          <w:szCs w:val="24"/>
        </w:rPr>
        <w:t>Ask your family members and current teachers what they think your talents and character strengths are.</w:t>
      </w:r>
      <w:r w:rsidR="00E84009" w:rsidRPr="004B7855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AC3934" w:rsidRPr="004B7855" w:rsidRDefault="00AC3934" w:rsidP="00AC3934">
      <w:pPr>
        <w:spacing w:before="16" w:after="0" w:line="260" w:lineRule="exact"/>
        <w:rPr>
          <w:rFonts w:ascii="Century Gothic" w:eastAsia="Century Gothic" w:hAnsi="Century Gothic" w:cs="Century Gothic"/>
          <w:sz w:val="24"/>
          <w:szCs w:val="24"/>
        </w:rPr>
      </w:pPr>
    </w:p>
    <w:p w:rsidR="00E84009" w:rsidRPr="00E84009" w:rsidRDefault="00E84009" w:rsidP="00AC3934">
      <w:pPr>
        <w:spacing w:before="16" w:after="0" w:line="260" w:lineRule="exact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5133"/>
        <w:gridCol w:w="4361"/>
        <w:gridCol w:w="4164"/>
      </w:tblGrid>
      <w:tr w:rsidR="00AC3934" w:rsidTr="004B7855">
        <w:trPr>
          <w:trHeight w:hRule="exact" w:val="524"/>
        </w:trPr>
        <w:tc>
          <w:tcPr>
            <w:tcW w:w="5133" w:type="dxa"/>
            <w:tcBorders>
              <w:top w:val="nil"/>
              <w:left w:val="nil"/>
            </w:tcBorders>
          </w:tcPr>
          <w:p w:rsidR="00AC3934" w:rsidRDefault="00AC3934" w:rsidP="006E6C3C"/>
        </w:tc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AC3934" w:rsidRPr="004B7855" w:rsidRDefault="00E84009" w:rsidP="00E84009">
            <w:pPr>
              <w:spacing w:after="160" w:line="259" w:lineRule="auto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  <w:r w:rsidRPr="004B7855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  <w:t>TALENTS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:rsidR="00AC3934" w:rsidRPr="004B7855" w:rsidRDefault="00E84009" w:rsidP="00E84009">
            <w:pPr>
              <w:spacing w:after="160" w:line="259" w:lineRule="auto"/>
              <w:jc w:val="center"/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</w:pPr>
            <w:r w:rsidRPr="004B7855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44"/>
                <w:szCs w:val="44"/>
              </w:rPr>
              <w:t>CHARACTER STRENGTHS</w:t>
            </w:r>
          </w:p>
        </w:tc>
      </w:tr>
      <w:tr w:rsidR="00AC3934" w:rsidTr="009C26F4">
        <w:trPr>
          <w:trHeight w:val="567"/>
        </w:trPr>
        <w:tc>
          <w:tcPr>
            <w:tcW w:w="5133" w:type="dxa"/>
            <w:vMerge w:val="restart"/>
            <w:vAlign w:val="center"/>
          </w:tcPr>
          <w:p w:rsidR="00AC3934" w:rsidRPr="004B7855" w:rsidRDefault="00AC3934" w:rsidP="00E84009">
            <w:pPr>
              <w:ind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4B7855">
              <w:rPr>
                <w:rFonts w:ascii="Century Gothic" w:eastAsia="Century Gothic" w:hAnsi="Century Gothic" w:cs="Century Gothic"/>
                <w:color w:val="231F20"/>
                <w:sz w:val="28"/>
                <w:szCs w:val="28"/>
              </w:rPr>
              <w:t>What my family say I have</w:t>
            </w:r>
          </w:p>
        </w:tc>
        <w:tc>
          <w:tcPr>
            <w:tcW w:w="436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C3934" w:rsidRDefault="00AC3934" w:rsidP="00E84009"/>
        </w:tc>
      </w:tr>
      <w:tr w:rsidR="00AC3934" w:rsidTr="009C26F4">
        <w:trPr>
          <w:trHeight w:val="567"/>
        </w:trPr>
        <w:tc>
          <w:tcPr>
            <w:tcW w:w="5133" w:type="dxa"/>
            <w:vMerge/>
            <w:vAlign w:val="center"/>
          </w:tcPr>
          <w:p w:rsidR="00AC3934" w:rsidRPr="004B7855" w:rsidRDefault="00AC3934" w:rsidP="00E84009">
            <w:pPr>
              <w:spacing w:before="9" w:line="100" w:lineRule="exac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3934" w:rsidRDefault="00AC3934" w:rsidP="00E84009"/>
        </w:tc>
      </w:tr>
      <w:tr w:rsidR="00AC3934" w:rsidTr="004B7855">
        <w:trPr>
          <w:trHeight w:val="567"/>
        </w:trPr>
        <w:tc>
          <w:tcPr>
            <w:tcW w:w="5133" w:type="dxa"/>
            <w:vMerge/>
            <w:vAlign w:val="center"/>
          </w:tcPr>
          <w:p w:rsidR="00AC3934" w:rsidRPr="004B7855" w:rsidRDefault="00AC3934" w:rsidP="00E84009">
            <w:pPr>
              <w:spacing w:before="9" w:line="100" w:lineRule="exac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3934" w:rsidRDefault="00AC3934" w:rsidP="00E84009"/>
        </w:tc>
      </w:tr>
      <w:tr w:rsidR="00AC3934" w:rsidTr="004B7855">
        <w:trPr>
          <w:trHeight w:val="567"/>
        </w:trPr>
        <w:tc>
          <w:tcPr>
            <w:tcW w:w="5133" w:type="dxa"/>
            <w:vMerge/>
            <w:vAlign w:val="center"/>
          </w:tcPr>
          <w:p w:rsidR="00AC3934" w:rsidRPr="004B7855" w:rsidRDefault="00AC3934" w:rsidP="00E84009">
            <w:pPr>
              <w:spacing w:before="9" w:line="100" w:lineRule="exac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934" w:rsidRDefault="00AC3934" w:rsidP="00E84009"/>
        </w:tc>
      </w:tr>
      <w:tr w:rsidR="00AC3934" w:rsidTr="004B7855">
        <w:trPr>
          <w:trHeight w:val="567"/>
        </w:trPr>
        <w:tc>
          <w:tcPr>
            <w:tcW w:w="5133" w:type="dxa"/>
            <w:vMerge w:val="restart"/>
            <w:vAlign w:val="center"/>
          </w:tcPr>
          <w:p w:rsidR="00AC3934" w:rsidRPr="004B7855" w:rsidRDefault="00AC3934" w:rsidP="00E84009">
            <w:pPr>
              <w:ind w:right="-2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4B7855">
              <w:rPr>
                <w:rFonts w:ascii="Century Gothic" w:eastAsia="Century Gothic" w:hAnsi="Century Gothic" w:cs="Century Gothic"/>
                <w:color w:val="231F20"/>
                <w:sz w:val="28"/>
                <w:szCs w:val="28"/>
              </w:rPr>
              <w:t>What my teachers say I have</w:t>
            </w:r>
          </w:p>
        </w:tc>
        <w:tc>
          <w:tcPr>
            <w:tcW w:w="43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3934" w:rsidRDefault="00AC3934" w:rsidP="00E84009"/>
        </w:tc>
      </w:tr>
      <w:tr w:rsidR="00AC3934" w:rsidTr="009C26F4">
        <w:trPr>
          <w:trHeight w:val="567"/>
        </w:trPr>
        <w:tc>
          <w:tcPr>
            <w:tcW w:w="5133" w:type="dxa"/>
            <w:vMerge/>
            <w:vAlign w:val="center"/>
          </w:tcPr>
          <w:p w:rsidR="00AC3934" w:rsidRDefault="00AC3934" w:rsidP="00E84009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3934" w:rsidRDefault="00AC3934" w:rsidP="00E84009"/>
        </w:tc>
      </w:tr>
      <w:tr w:rsidR="00E84009" w:rsidTr="009C26F4">
        <w:trPr>
          <w:trHeight w:val="567"/>
        </w:trPr>
        <w:tc>
          <w:tcPr>
            <w:tcW w:w="5133" w:type="dxa"/>
            <w:vMerge/>
            <w:vAlign w:val="center"/>
          </w:tcPr>
          <w:p w:rsidR="00E84009" w:rsidRDefault="00E84009" w:rsidP="00E84009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4009" w:rsidRDefault="00E84009" w:rsidP="00E84009"/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009" w:rsidRDefault="00E84009" w:rsidP="00E84009"/>
        </w:tc>
      </w:tr>
      <w:tr w:rsidR="00AC3934" w:rsidTr="00E84009">
        <w:trPr>
          <w:trHeight w:hRule="exact" w:val="315"/>
        </w:trPr>
        <w:tc>
          <w:tcPr>
            <w:tcW w:w="5133" w:type="dxa"/>
            <w:vMerge/>
            <w:vAlign w:val="center"/>
          </w:tcPr>
          <w:p w:rsidR="00AC3934" w:rsidRDefault="00AC3934" w:rsidP="00E84009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C3934" w:rsidRDefault="00AC3934" w:rsidP="00E84009"/>
        </w:tc>
        <w:tc>
          <w:tcPr>
            <w:tcW w:w="416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C3934" w:rsidRDefault="00AC3934" w:rsidP="00E84009"/>
        </w:tc>
      </w:tr>
    </w:tbl>
    <w:p w:rsidR="00AC3934" w:rsidRPr="004701F5" w:rsidRDefault="00AC3934" w:rsidP="00AC3934"/>
    <w:p w:rsidR="00926A72" w:rsidRDefault="00926A72" w:rsidP="00E84009"/>
    <w:p w:rsidR="00613D30" w:rsidRDefault="00613D30"/>
    <w:p w:rsidR="008A02FF" w:rsidRDefault="008A02FF"/>
    <w:sectPr w:rsidR="008A02FF" w:rsidSect="00AC3934">
      <w:footerReference w:type="default" r:id="rId7"/>
      <w:pgSz w:w="16838" w:h="11906" w:orient="landscape"/>
      <w:pgMar w:top="568" w:right="709" w:bottom="1440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52" w:rsidRDefault="002B5552" w:rsidP="00613D30">
      <w:pPr>
        <w:spacing w:after="0" w:line="240" w:lineRule="auto"/>
      </w:pPr>
      <w:r>
        <w:separator/>
      </w:r>
    </w:p>
  </w:endnote>
  <w:endnote w:type="continuationSeparator" w:id="0">
    <w:p w:rsidR="002B5552" w:rsidRDefault="002B5552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613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85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AC3934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7F8BDD85" wp14:editId="33BE4229">
          <wp:simplePos x="0" y="0"/>
          <wp:positionH relativeFrom="page">
            <wp:posOffset>6951980</wp:posOffset>
          </wp:positionH>
          <wp:positionV relativeFrom="paragraph">
            <wp:posOffset>15240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52" w:rsidRDefault="002B5552" w:rsidP="00613D30">
      <w:pPr>
        <w:spacing w:after="0" w:line="240" w:lineRule="auto"/>
      </w:pPr>
      <w:r>
        <w:separator/>
      </w:r>
    </w:p>
  </w:footnote>
  <w:footnote w:type="continuationSeparator" w:id="0">
    <w:p w:rsidR="002B5552" w:rsidRDefault="002B5552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2"/>
    <w:rsid w:val="000464E1"/>
    <w:rsid w:val="00175BB7"/>
    <w:rsid w:val="001A7CAF"/>
    <w:rsid w:val="00276FA1"/>
    <w:rsid w:val="002B5552"/>
    <w:rsid w:val="004701F5"/>
    <w:rsid w:val="004B7855"/>
    <w:rsid w:val="004E1B17"/>
    <w:rsid w:val="00552CBA"/>
    <w:rsid w:val="00606CE7"/>
    <w:rsid w:val="00613D30"/>
    <w:rsid w:val="00627243"/>
    <w:rsid w:val="00703BBE"/>
    <w:rsid w:val="00835981"/>
    <w:rsid w:val="008A02FF"/>
    <w:rsid w:val="00926A72"/>
    <w:rsid w:val="009C26F4"/>
    <w:rsid w:val="00AC3934"/>
    <w:rsid w:val="00C001F3"/>
    <w:rsid w:val="00E84009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66F78-0084-4FAA-9602-99F9D0A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Exercise%20template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211A-E12E-484B-B4BB-EE6A24C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 (portrait)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3</cp:revision>
  <dcterms:created xsi:type="dcterms:W3CDTF">2015-06-11T00:22:00Z</dcterms:created>
  <dcterms:modified xsi:type="dcterms:W3CDTF">2015-06-11T00:44:00Z</dcterms:modified>
</cp:coreProperties>
</file>